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E4" w:rsidRPr="006B02CC" w:rsidRDefault="005230E4">
      <w:pPr>
        <w:ind w:right="-1774"/>
        <w:rPr>
          <w:b/>
          <w:sz w:val="2"/>
          <w:szCs w:val="2"/>
        </w:rPr>
      </w:pPr>
    </w:p>
    <w:p w:rsidR="005230E4" w:rsidRDefault="005230E4" w:rsidP="005230E4">
      <w:pPr>
        <w:ind w:right="-3969"/>
      </w:pPr>
      <w:bookmarkStart w:id="0" w:name="Adresse"/>
      <w:bookmarkEnd w:id="0"/>
    </w:p>
    <w:p w:rsidR="005230E4" w:rsidRDefault="005230E4" w:rsidP="005230E4">
      <w:pPr>
        <w:outlineLvl w:val="0"/>
        <w:rPr>
          <w:rFonts w:cs="Arial"/>
          <w:color w:val="000000"/>
        </w:rPr>
      </w:pPr>
    </w:p>
    <w:tbl>
      <w:tblPr>
        <w:tblW w:w="47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6"/>
        <w:gridCol w:w="4036"/>
      </w:tblGrid>
      <w:tr w:rsidR="005230E4" w:rsidRPr="0072220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56" w:type="dxa"/>
          </w:tcPr>
          <w:p w:rsidR="005230E4" w:rsidRPr="00B2340C" w:rsidRDefault="005230E4" w:rsidP="005230E4">
            <w:pPr>
              <w:ind w:right="-4308"/>
              <w:rPr>
                <w:sz w:val="24"/>
                <w:szCs w:val="24"/>
              </w:rPr>
            </w:pPr>
            <w:bookmarkStart w:id="1" w:name="C1"/>
            <w:bookmarkEnd w:id="1"/>
            <w:r w:rsidRPr="00B2340C">
              <w:rPr>
                <w:sz w:val="24"/>
                <w:szCs w:val="24"/>
              </w:rPr>
              <w:t>Til:</w:t>
            </w:r>
          </w:p>
        </w:tc>
        <w:tc>
          <w:tcPr>
            <w:tcW w:w="4036" w:type="dxa"/>
          </w:tcPr>
          <w:p w:rsidR="005230E4" w:rsidRDefault="00D57C33" w:rsidP="005230E4">
            <w:pPr>
              <w:ind w:right="-1774"/>
            </w:pPr>
            <w:bookmarkStart w:id="2" w:name="til"/>
            <w:bookmarkEnd w:id="2"/>
            <w:r>
              <w:t>C-SI</w:t>
            </w:r>
          </w:p>
          <w:p w:rsidR="005230E4" w:rsidRPr="00B2340C" w:rsidRDefault="005230E4" w:rsidP="005230E4">
            <w:pPr>
              <w:ind w:right="-1774"/>
              <w:rPr>
                <w:sz w:val="24"/>
                <w:szCs w:val="24"/>
              </w:rPr>
            </w:pPr>
          </w:p>
        </w:tc>
      </w:tr>
    </w:tbl>
    <w:p w:rsidR="005230E4" w:rsidRPr="00572066" w:rsidRDefault="005230E4" w:rsidP="005230E4">
      <w:pPr>
        <w:outlineLvl w:val="0"/>
        <w:rPr>
          <w:color w:val="000000"/>
        </w:rPr>
      </w:pPr>
      <w:r w:rsidRPr="00572066">
        <w:rPr>
          <w:rFonts w:cs="Arial"/>
          <w:color w:val="000000"/>
        </w:rPr>
        <w:t xml:space="preserve"> </w:t>
      </w:r>
    </w:p>
    <w:p w:rsidR="005230E4" w:rsidRPr="00C31B0E" w:rsidRDefault="005230E4" w:rsidP="005230E4">
      <w:pPr>
        <w:rPr>
          <w:b/>
          <w:sz w:val="2"/>
          <w:szCs w:val="2"/>
        </w:rPr>
      </w:pPr>
    </w:p>
    <w:tbl>
      <w:tblPr>
        <w:tblpPr w:leftFromText="141" w:rightFromText="141" w:horzAnchor="margin" w:tblpXSpec="right" w:tblpY="240"/>
        <w:tblW w:w="38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E"/>
      </w:tblPr>
      <w:tblGrid>
        <w:gridCol w:w="3899"/>
      </w:tblGrid>
      <w:tr w:rsidR="005230E4" w:rsidRPr="005300D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99" w:type="dxa"/>
          </w:tcPr>
          <w:p w:rsidR="005230E4" w:rsidRPr="004270CE" w:rsidRDefault="005230E4" w:rsidP="005230E4">
            <w:pPr>
              <w:jc w:val="right"/>
              <w:rPr>
                <w:b/>
                <w:color w:val="666666"/>
                <w:spacing w:val="8"/>
                <w:sz w:val="16"/>
                <w:szCs w:val="16"/>
              </w:rPr>
            </w:pPr>
            <w:bookmarkStart w:id="3" w:name="Forvaltning"/>
            <w:bookmarkEnd w:id="3"/>
            <w:r>
              <w:rPr>
                <w:b/>
                <w:color w:val="666666"/>
                <w:spacing w:val="8"/>
                <w:sz w:val="16"/>
                <w:szCs w:val="16"/>
              </w:rPr>
              <w:t>RUGVÆNGETS SKOLE</w:t>
            </w:r>
          </w:p>
        </w:tc>
      </w:tr>
      <w:tr w:rsidR="005230E4" w:rsidRPr="005300D0">
        <w:tblPrEx>
          <w:tblCellMar>
            <w:top w:w="0" w:type="dxa"/>
            <w:bottom w:w="0" w:type="dxa"/>
          </w:tblCellMar>
        </w:tblPrEx>
        <w:tc>
          <w:tcPr>
            <w:tcW w:w="3899" w:type="dxa"/>
          </w:tcPr>
          <w:p w:rsidR="005230E4" w:rsidRPr="004270CE" w:rsidRDefault="005230E4" w:rsidP="005230E4">
            <w:pPr>
              <w:jc w:val="right"/>
              <w:rPr>
                <w:color w:val="666666"/>
                <w:sz w:val="16"/>
                <w:szCs w:val="16"/>
              </w:rPr>
            </w:pPr>
            <w:bookmarkStart w:id="4" w:name="Afdeling"/>
            <w:bookmarkEnd w:id="4"/>
          </w:p>
        </w:tc>
      </w:tr>
      <w:tr w:rsidR="005230E4" w:rsidRPr="005300D0">
        <w:tblPrEx>
          <w:tblCellMar>
            <w:top w:w="0" w:type="dxa"/>
            <w:bottom w:w="0" w:type="dxa"/>
          </w:tblCellMar>
        </w:tblPrEx>
        <w:tc>
          <w:tcPr>
            <w:tcW w:w="3899" w:type="dxa"/>
          </w:tcPr>
          <w:p w:rsidR="005230E4" w:rsidRPr="004270CE" w:rsidRDefault="005230E4" w:rsidP="005230E4">
            <w:pPr>
              <w:ind w:left="1560"/>
              <w:jc w:val="right"/>
              <w:rPr>
                <w:color w:val="666666"/>
                <w:sz w:val="16"/>
                <w:szCs w:val="16"/>
              </w:rPr>
            </w:pPr>
            <w:bookmarkStart w:id="5" w:name="AfsAdr1"/>
            <w:bookmarkEnd w:id="5"/>
            <w:r>
              <w:rPr>
                <w:color w:val="666666"/>
                <w:sz w:val="16"/>
                <w:szCs w:val="16"/>
              </w:rPr>
              <w:t>Rugvænget 10</w:t>
            </w:r>
          </w:p>
        </w:tc>
      </w:tr>
      <w:tr w:rsidR="005230E4" w:rsidRPr="005300D0">
        <w:tblPrEx>
          <w:tblCellMar>
            <w:top w:w="0" w:type="dxa"/>
            <w:bottom w:w="0" w:type="dxa"/>
          </w:tblCellMar>
        </w:tblPrEx>
        <w:tc>
          <w:tcPr>
            <w:tcW w:w="3899" w:type="dxa"/>
          </w:tcPr>
          <w:p w:rsidR="005230E4" w:rsidRPr="004270CE" w:rsidRDefault="005230E4" w:rsidP="005230E4">
            <w:pPr>
              <w:jc w:val="right"/>
              <w:rPr>
                <w:color w:val="666666"/>
                <w:sz w:val="16"/>
                <w:szCs w:val="16"/>
              </w:rPr>
            </w:pPr>
            <w:bookmarkStart w:id="6" w:name="AfsAdr2"/>
            <w:bookmarkEnd w:id="6"/>
            <w:r>
              <w:rPr>
                <w:color w:val="666666"/>
                <w:sz w:val="16"/>
                <w:szCs w:val="16"/>
              </w:rPr>
              <w:t>2750 Ballerup</w:t>
            </w:r>
          </w:p>
        </w:tc>
      </w:tr>
      <w:tr w:rsidR="005230E4" w:rsidRPr="005300D0">
        <w:tblPrEx>
          <w:tblCellMar>
            <w:top w:w="0" w:type="dxa"/>
            <w:bottom w:w="0" w:type="dxa"/>
          </w:tblCellMar>
        </w:tblPrEx>
        <w:tc>
          <w:tcPr>
            <w:tcW w:w="3899" w:type="dxa"/>
          </w:tcPr>
          <w:p w:rsidR="005230E4" w:rsidRPr="004270CE" w:rsidRDefault="005230E4" w:rsidP="005230E4">
            <w:pPr>
              <w:jc w:val="right"/>
              <w:rPr>
                <w:color w:val="666666"/>
                <w:sz w:val="16"/>
                <w:szCs w:val="16"/>
              </w:rPr>
            </w:pPr>
            <w:bookmarkStart w:id="7" w:name="AfsAdr3"/>
            <w:bookmarkEnd w:id="7"/>
            <w:proofErr w:type="spellStart"/>
            <w:r>
              <w:rPr>
                <w:color w:val="666666"/>
                <w:sz w:val="16"/>
                <w:szCs w:val="16"/>
              </w:rPr>
              <w:t>Tlf</w:t>
            </w:r>
            <w:proofErr w:type="spellEnd"/>
            <w:r>
              <w:rPr>
                <w:color w:val="666666"/>
                <w:sz w:val="16"/>
                <w:szCs w:val="16"/>
              </w:rPr>
              <w:t>: 44 77 32 77</w:t>
            </w:r>
          </w:p>
        </w:tc>
      </w:tr>
      <w:tr w:rsidR="005230E4" w:rsidRPr="005300D0">
        <w:tblPrEx>
          <w:tblCellMar>
            <w:top w:w="0" w:type="dxa"/>
            <w:bottom w:w="0" w:type="dxa"/>
          </w:tblCellMar>
        </w:tblPrEx>
        <w:tc>
          <w:tcPr>
            <w:tcW w:w="3899" w:type="dxa"/>
          </w:tcPr>
          <w:p w:rsidR="005230E4" w:rsidRPr="004270CE" w:rsidRDefault="005230E4" w:rsidP="005230E4">
            <w:pPr>
              <w:jc w:val="right"/>
              <w:rPr>
                <w:color w:val="666666"/>
                <w:sz w:val="16"/>
                <w:szCs w:val="16"/>
              </w:rPr>
            </w:pPr>
            <w:bookmarkStart w:id="8" w:name="AfsTlf"/>
            <w:bookmarkEnd w:id="8"/>
            <w:r>
              <w:rPr>
                <w:color w:val="666666"/>
                <w:sz w:val="16"/>
                <w:szCs w:val="16"/>
              </w:rPr>
              <w:t>www.rugvaengetsskole.dk</w:t>
            </w:r>
          </w:p>
        </w:tc>
      </w:tr>
      <w:tr w:rsidR="005230E4" w:rsidRPr="005300D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899" w:type="dxa"/>
          </w:tcPr>
          <w:p w:rsidR="005230E4" w:rsidRDefault="005230E4" w:rsidP="005230E4">
            <w:pPr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230E4" w:rsidRPr="005300D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899" w:type="dxa"/>
          </w:tcPr>
          <w:p w:rsidR="005230E4" w:rsidRDefault="00D57C33" w:rsidP="005230E4">
            <w:pPr>
              <w:jc w:val="right"/>
              <w:rPr>
                <w:color w:val="666666"/>
                <w:sz w:val="16"/>
                <w:szCs w:val="16"/>
              </w:rPr>
            </w:pPr>
            <w:bookmarkStart w:id="9" w:name="Afsweb"/>
            <w:bookmarkStart w:id="10" w:name="Dato"/>
            <w:bookmarkEnd w:id="9"/>
            <w:bookmarkEnd w:id="10"/>
            <w:r>
              <w:rPr>
                <w:color w:val="666666"/>
                <w:sz w:val="16"/>
                <w:szCs w:val="16"/>
              </w:rPr>
              <w:t>Dato: 6.november</w:t>
            </w:r>
            <w:r w:rsidR="005230E4">
              <w:rPr>
                <w:color w:val="666666"/>
                <w:sz w:val="16"/>
                <w:szCs w:val="16"/>
              </w:rPr>
              <w:t xml:space="preserve"> 2014</w:t>
            </w:r>
          </w:p>
          <w:p w:rsidR="005230E4" w:rsidRDefault="005230E4" w:rsidP="005230E4">
            <w:pPr>
              <w:jc w:val="right"/>
              <w:rPr>
                <w:color w:val="666666"/>
                <w:sz w:val="16"/>
                <w:szCs w:val="16"/>
              </w:rPr>
            </w:pPr>
          </w:p>
          <w:p w:rsidR="005230E4" w:rsidRPr="004270CE" w:rsidRDefault="005230E4" w:rsidP="005230E4">
            <w:pPr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230E4" w:rsidRPr="00530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99" w:type="dxa"/>
          </w:tcPr>
          <w:p w:rsidR="005230E4" w:rsidRPr="004270CE" w:rsidRDefault="005230E4" w:rsidP="005230E4">
            <w:pPr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230E4" w:rsidRPr="005300D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899" w:type="dxa"/>
          </w:tcPr>
          <w:p w:rsidR="005230E4" w:rsidRPr="004270CE" w:rsidRDefault="005230E4" w:rsidP="005230E4">
            <w:pPr>
              <w:jc w:val="right"/>
              <w:rPr>
                <w:color w:val="666666"/>
                <w:sz w:val="16"/>
                <w:szCs w:val="16"/>
              </w:rPr>
            </w:pPr>
            <w:bookmarkStart w:id="11" w:name="B1"/>
            <w:bookmarkEnd w:id="11"/>
            <w:r>
              <w:rPr>
                <w:color w:val="666666"/>
                <w:sz w:val="16"/>
                <w:szCs w:val="16"/>
              </w:rPr>
              <w:t xml:space="preserve">Tlf. dir.: 4477 3277   </w:t>
            </w:r>
          </w:p>
        </w:tc>
      </w:tr>
      <w:tr w:rsidR="005230E4" w:rsidRPr="005300D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20"/>
        </w:trPr>
        <w:tc>
          <w:tcPr>
            <w:tcW w:w="3899" w:type="dxa"/>
          </w:tcPr>
          <w:p w:rsidR="005230E4" w:rsidRPr="004270CE" w:rsidRDefault="005230E4" w:rsidP="005230E4">
            <w:pPr>
              <w:jc w:val="right"/>
              <w:rPr>
                <w:color w:val="666666"/>
                <w:sz w:val="16"/>
                <w:szCs w:val="16"/>
              </w:rPr>
            </w:pPr>
            <w:bookmarkStart w:id="12" w:name="B2"/>
            <w:bookmarkEnd w:id="12"/>
            <w:r>
              <w:rPr>
                <w:color w:val="666666"/>
                <w:sz w:val="16"/>
                <w:szCs w:val="16"/>
              </w:rPr>
              <w:t>Fax dir.: 4477 2795</w:t>
            </w:r>
          </w:p>
        </w:tc>
      </w:tr>
      <w:tr w:rsidR="005230E4" w:rsidRPr="00BE22B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899" w:type="dxa"/>
          </w:tcPr>
          <w:p w:rsidR="005230E4" w:rsidRPr="00BE22BF" w:rsidRDefault="005230E4" w:rsidP="005230E4">
            <w:pPr>
              <w:jc w:val="right"/>
              <w:rPr>
                <w:color w:val="666666"/>
                <w:sz w:val="16"/>
                <w:szCs w:val="16"/>
              </w:rPr>
            </w:pPr>
            <w:bookmarkStart w:id="13" w:name="B3"/>
            <w:bookmarkEnd w:id="13"/>
            <w:r w:rsidRPr="00BE22BF">
              <w:rPr>
                <w:color w:val="666666"/>
                <w:sz w:val="16"/>
                <w:szCs w:val="16"/>
              </w:rPr>
              <w:t xml:space="preserve">E-mail:   </w:t>
            </w:r>
          </w:p>
        </w:tc>
      </w:tr>
      <w:tr w:rsidR="005230E4" w:rsidRPr="005300D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899" w:type="dxa"/>
          </w:tcPr>
          <w:p w:rsidR="005230E4" w:rsidRPr="004270CE" w:rsidRDefault="005230E4" w:rsidP="005230E4">
            <w:pPr>
              <w:jc w:val="right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 xml:space="preserve">Kontakt:   </w:t>
            </w:r>
            <w:bookmarkStart w:id="14" w:name="B4"/>
            <w:bookmarkEnd w:id="14"/>
          </w:p>
        </w:tc>
      </w:tr>
      <w:tr w:rsidR="005230E4" w:rsidRPr="005300D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899" w:type="dxa"/>
          </w:tcPr>
          <w:p w:rsidR="005230E4" w:rsidRPr="004270CE" w:rsidRDefault="005230E4" w:rsidP="005230E4">
            <w:pPr>
              <w:jc w:val="right"/>
              <w:rPr>
                <w:color w:val="666666"/>
                <w:sz w:val="16"/>
                <w:szCs w:val="16"/>
              </w:rPr>
            </w:pPr>
            <w:bookmarkStart w:id="15" w:name="B5"/>
            <w:bookmarkEnd w:id="15"/>
          </w:p>
        </w:tc>
      </w:tr>
    </w:tbl>
    <w:p w:rsidR="005230E4" w:rsidRPr="008207C8" w:rsidRDefault="005230E4">
      <w:pPr>
        <w:rPr>
          <w:b/>
        </w:rPr>
        <w:sectPr w:rsidR="005230E4" w:rsidRPr="008207C8" w:rsidSect="005230E4">
          <w:footerReference w:type="default" r:id="rId7"/>
          <w:headerReference w:type="first" r:id="rId8"/>
          <w:pgSz w:w="11906" w:h="16838" w:code="9"/>
          <w:pgMar w:top="2041" w:right="720" w:bottom="1418" w:left="1701" w:header="899" w:footer="284" w:gutter="0"/>
          <w:cols w:num="2" w:space="284" w:equalWidth="0">
            <w:col w:w="5529" w:space="283"/>
            <w:col w:w="3673"/>
          </w:cols>
          <w:titlePg/>
          <w:docGrid w:linePitch="299"/>
        </w:sectPr>
      </w:pPr>
      <w:bookmarkStart w:id="16" w:name="B6"/>
      <w:bookmarkEnd w:id="16"/>
    </w:p>
    <w:p w:rsidR="005230E4" w:rsidRDefault="005230E4" w:rsidP="005230E4">
      <w:pPr>
        <w:tabs>
          <w:tab w:val="left" w:pos="4253"/>
        </w:tabs>
        <w:rPr>
          <w:b/>
          <w:sz w:val="24"/>
          <w:szCs w:val="24"/>
          <w:u w:val="single"/>
        </w:rPr>
      </w:pPr>
      <w:bookmarkStart w:id="17" w:name="overskrift"/>
      <w:bookmarkEnd w:id="17"/>
    </w:p>
    <w:p w:rsidR="005230E4" w:rsidRDefault="005230E4" w:rsidP="005230E4">
      <w:pPr>
        <w:tabs>
          <w:tab w:val="left" w:pos="4253"/>
        </w:tabs>
        <w:rPr>
          <w:b/>
          <w:sz w:val="24"/>
          <w:szCs w:val="24"/>
          <w:u w:val="single"/>
        </w:rPr>
      </w:pPr>
    </w:p>
    <w:p w:rsidR="005230E4" w:rsidRDefault="005230E4" w:rsidP="005230E4">
      <w:pPr>
        <w:tabs>
          <w:tab w:val="left" w:pos="4253"/>
        </w:tabs>
        <w:rPr>
          <w:b/>
          <w:sz w:val="24"/>
          <w:szCs w:val="24"/>
          <w:u w:val="single"/>
        </w:rPr>
      </w:pPr>
    </w:p>
    <w:p w:rsidR="005230E4" w:rsidRDefault="005230E4" w:rsidP="005230E4">
      <w:pPr>
        <w:tabs>
          <w:tab w:val="left" w:pos="4253"/>
        </w:tabs>
        <w:rPr>
          <w:b/>
          <w:sz w:val="24"/>
          <w:szCs w:val="24"/>
          <w:u w:val="single"/>
        </w:rPr>
      </w:pPr>
    </w:p>
    <w:p w:rsidR="005230E4" w:rsidRDefault="005230E4" w:rsidP="005230E4">
      <w:pPr>
        <w:tabs>
          <w:tab w:val="left" w:pos="4253"/>
        </w:tabs>
        <w:rPr>
          <w:b/>
          <w:sz w:val="24"/>
          <w:szCs w:val="24"/>
          <w:u w:val="single"/>
        </w:rPr>
      </w:pPr>
    </w:p>
    <w:p w:rsidR="005230E4" w:rsidRDefault="005230E4" w:rsidP="005230E4">
      <w:pPr>
        <w:tabs>
          <w:tab w:val="left" w:pos="4253"/>
        </w:tabs>
        <w:rPr>
          <w:b/>
          <w:sz w:val="24"/>
          <w:szCs w:val="24"/>
          <w:u w:val="single"/>
        </w:rPr>
      </w:pPr>
    </w:p>
    <w:p w:rsidR="005230E4" w:rsidRDefault="005230E4" w:rsidP="005230E4">
      <w:pPr>
        <w:tabs>
          <w:tab w:val="left" w:pos="4253"/>
        </w:tabs>
        <w:rPr>
          <w:b/>
          <w:sz w:val="24"/>
          <w:szCs w:val="24"/>
          <w:u w:val="single"/>
        </w:rPr>
      </w:pPr>
    </w:p>
    <w:p w:rsidR="005230E4" w:rsidRPr="00EC0D6A" w:rsidRDefault="005230E4" w:rsidP="005230E4">
      <w:pPr>
        <w:pStyle w:val="Sidefod"/>
        <w:tabs>
          <w:tab w:val="clear" w:pos="4819"/>
          <w:tab w:val="clear" w:pos="9638"/>
          <w:tab w:val="left" w:pos="6380"/>
          <w:tab w:val="left" w:pos="6600"/>
        </w:tabs>
        <w:rPr>
          <w:color w:val="000000"/>
          <w:sz w:val="24"/>
          <w:u w:val="single"/>
        </w:rPr>
      </w:pPr>
      <w:r w:rsidRPr="00EC0D6A">
        <w:rPr>
          <w:color w:val="000000"/>
          <w:sz w:val="24"/>
          <w:u w:val="single"/>
        </w:rPr>
        <w:t xml:space="preserve">Vedr. Forslag </w:t>
      </w:r>
      <w:r w:rsidR="00D57C33">
        <w:rPr>
          <w:color w:val="000000"/>
          <w:sz w:val="24"/>
          <w:u w:val="single"/>
        </w:rPr>
        <w:t>til placering af specialtilbud</w:t>
      </w:r>
    </w:p>
    <w:p w:rsidR="005230E4" w:rsidRDefault="005230E4" w:rsidP="005230E4">
      <w:pPr>
        <w:pStyle w:val="Sidefod"/>
        <w:tabs>
          <w:tab w:val="clear" w:pos="4819"/>
          <w:tab w:val="clear" w:pos="9638"/>
          <w:tab w:val="left" w:pos="6380"/>
          <w:tab w:val="left" w:pos="6600"/>
        </w:tabs>
        <w:rPr>
          <w:color w:val="000000"/>
        </w:rPr>
      </w:pPr>
    </w:p>
    <w:p w:rsidR="005230E4" w:rsidRDefault="005230E4" w:rsidP="00D57C33">
      <w:pPr>
        <w:pStyle w:val="Sidefod"/>
        <w:tabs>
          <w:tab w:val="clear" w:pos="4819"/>
          <w:tab w:val="clear" w:pos="9638"/>
          <w:tab w:val="left" w:pos="6380"/>
          <w:tab w:val="left" w:pos="6600"/>
        </w:tabs>
        <w:rPr>
          <w:color w:val="000000"/>
        </w:rPr>
      </w:pPr>
      <w:r>
        <w:rPr>
          <w:color w:val="000000"/>
        </w:rPr>
        <w:t xml:space="preserve">På </w:t>
      </w:r>
      <w:r w:rsidR="00D57C33">
        <w:rPr>
          <w:color w:val="000000"/>
        </w:rPr>
        <w:t xml:space="preserve">bestyrelsen på </w:t>
      </w:r>
      <w:proofErr w:type="spellStart"/>
      <w:r>
        <w:rPr>
          <w:color w:val="000000"/>
        </w:rPr>
        <w:t>Rugvængets</w:t>
      </w:r>
      <w:proofErr w:type="spellEnd"/>
      <w:r>
        <w:rPr>
          <w:color w:val="000000"/>
        </w:rPr>
        <w:t xml:space="preserve"> Skole har vi gennemgået forslaget </w:t>
      </w:r>
      <w:r w:rsidR="00D57C33">
        <w:rPr>
          <w:color w:val="000000"/>
        </w:rPr>
        <w:t>vedr. placering af specialti</w:t>
      </w:r>
      <w:r w:rsidR="00D57C33">
        <w:rPr>
          <w:color w:val="000000"/>
        </w:rPr>
        <w:t>l</w:t>
      </w:r>
      <w:r w:rsidR="00D57C33">
        <w:rPr>
          <w:color w:val="000000"/>
        </w:rPr>
        <w:t xml:space="preserve">bud, </w:t>
      </w:r>
      <w:r>
        <w:rPr>
          <w:color w:val="000000"/>
        </w:rPr>
        <w:t xml:space="preserve">og </w:t>
      </w:r>
      <w:r w:rsidR="00D57C33">
        <w:rPr>
          <w:color w:val="000000"/>
        </w:rPr>
        <w:t>har følgende kommentar til forslaget.</w:t>
      </w:r>
    </w:p>
    <w:p w:rsidR="00D57C33" w:rsidRDefault="00D57C33" w:rsidP="00D57C33">
      <w:pPr>
        <w:pStyle w:val="Sidefod"/>
        <w:tabs>
          <w:tab w:val="clear" w:pos="4819"/>
          <w:tab w:val="clear" w:pos="9638"/>
          <w:tab w:val="left" w:pos="6380"/>
          <w:tab w:val="left" w:pos="6600"/>
        </w:tabs>
        <w:rPr>
          <w:color w:val="000000"/>
        </w:rPr>
      </w:pPr>
    </w:p>
    <w:p w:rsidR="00D57C33" w:rsidRDefault="00D57C33" w:rsidP="00D57C33">
      <w:pPr>
        <w:pStyle w:val="Sidefod"/>
        <w:tabs>
          <w:tab w:val="clear" w:pos="4819"/>
          <w:tab w:val="clear" w:pos="9638"/>
          <w:tab w:val="left" w:pos="6380"/>
          <w:tab w:val="left" w:pos="6600"/>
        </w:tabs>
        <w:rPr>
          <w:color w:val="000000"/>
        </w:rPr>
      </w:pPr>
      <w:r>
        <w:rPr>
          <w:color w:val="000000"/>
        </w:rPr>
        <w:t xml:space="preserve">Vi undrer os over at modtageklassen foreslås placeret på </w:t>
      </w:r>
      <w:proofErr w:type="spellStart"/>
      <w:r>
        <w:rPr>
          <w:color w:val="000000"/>
        </w:rPr>
        <w:t>Østerhøjskolen</w:t>
      </w:r>
      <w:proofErr w:type="spellEnd"/>
      <w:r>
        <w:rPr>
          <w:color w:val="000000"/>
        </w:rPr>
        <w:t>, da der må formodes at være en større repræsentation af elever fra Ballerup Midt i dette tilbud.</w:t>
      </w:r>
    </w:p>
    <w:p w:rsidR="005230E4" w:rsidRDefault="005230E4" w:rsidP="005230E4">
      <w:pPr>
        <w:pStyle w:val="Sidefod"/>
        <w:tabs>
          <w:tab w:val="clear" w:pos="4819"/>
          <w:tab w:val="clear" w:pos="9638"/>
          <w:tab w:val="left" w:pos="6380"/>
          <w:tab w:val="left" w:pos="6600"/>
        </w:tabs>
        <w:rPr>
          <w:color w:val="000000"/>
        </w:rPr>
      </w:pPr>
    </w:p>
    <w:p w:rsidR="005230E4" w:rsidRDefault="005230E4" w:rsidP="005230E4">
      <w:pPr>
        <w:pStyle w:val="Sidefod"/>
        <w:tabs>
          <w:tab w:val="clear" w:pos="4819"/>
          <w:tab w:val="clear" w:pos="9638"/>
          <w:tab w:val="left" w:pos="6380"/>
          <w:tab w:val="left" w:pos="6600"/>
        </w:tabs>
        <w:rPr>
          <w:color w:val="000000"/>
        </w:rPr>
      </w:pPr>
      <w:r>
        <w:rPr>
          <w:color w:val="000000"/>
        </w:rPr>
        <w:t>Med venlig hilsen</w:t>
      </w:r>
    </w:p>
    <w:p w:rsidR="005230E4" w:rsidRDefault="005230E4" w:rsidP="005230E4">
      <w:pPr>
        <w:pStyle w:val="Sidefod"/>
        <w:tabs>
          <w:tab w:val="clear" w:pos="4819"/>
          <w:tab w:val="clear" w:pos="9638"/>
          <w:tab w:val="left" w:pos="6380"/>
          <w:tab w:val="left" w:pos="6600"/>
        </w:tabs>
        <w:rPr>
          <w:color w:val="000000"/>
        </w:rPr>
      </w:pPr>
    </w:p>
    <w:p w:rsidR="005230E4" w:rsidRDefault="005230E4" w:rsidP="005230E4">
      <w:pPr>
        <w:pStyle w:val="Sidefod"/>
        <w:tabs>
          <w:tab w:val="clear" w:pos="4819"/>
          <w:tab w:val="clear" w:pos="9638"/>
          <w:tab w:val="left" w:pos="6380"/>
          <w:tab w:val="left" w:pos="6600"/>
        </w:tabs>
        <w:rPr>
          <w:color w:val="000000"/>
        </w:rPr>
      </w:pPr>
      <w:r>
        <w:rPr>
          <w:color w:val="000000"/>
        </w:rPr>
        <w:t xml:space="preserve">Skolebestyrelsen på </w:t>
      </w:r>
      <w:proofErr w:type="spellStart"/>
      <w:r>
        <w:rPr>
          <w:color w:val="000000"/>
        </w:rPr>
        <w:t>Rugvængets</w:t>
      </w:r>
      <w:proofErr w:type="spellEnd"/>
      <w:r>
        <w:rPr>
          <w:color w:val="000000"/>
        </w:rPr>
        <w:t xml:space="preserve"> skole</w:t>
      </w:r>
    </w:p>
    <w:p w:rsidR="005230E4" w:rsidRDefault="005230E4" w:rsidP="005230E4">
      <w:pPr>
        <w:pStyle w:val="Sidefod"/>
        <w:tabs>
          <w:tab w:val="clear" w:pos="4819"/>
          <w:tab w:val="clear" w:pos="9638"/>
          <w:tab w:val="left" w:pos="6380"/>
          <w:tab w:val="left" w:pos="6600"/>
        </w:tabs>
        <w:rPr>
          <w:color w:val="000000"/>
        </w:rPr>
      </w:pPr>
    </w:p>
    <w:p w:rsidR="005230E4" w:rsidRPr="00D34541" w:rsidRDefault="00D57C33" w:rsidP="005230E4">
      <w:pPr>
        <w:pStyle w:val="Sidefod"/>
        <w:tabs>
          <w:tab w:val="clear" w:pos="4819"/>
          <w:tab w:val="clear" w:pos="9638"/>
          <w:tab w:val="left" w:pos="6380"/>
          <w:tab w:val="left" w:pos="6600"/>
        </w:tabs>
        <w:rPr>
          <w:color w:val="000000"/>
        </w:rPr>
      </w:pPr>
      <w:r>
        <w:rPr>
          <w:color w:val="000000"/>
        </w:rPr>
        <w:t>Jan Nielsen</w:t>
      </w:r>
      <w:r w:rsidR="005230E4">
        <w:rPr>
          <w:color w:val="000000"/>
        </w:rPr>
        <w:t>, formand</w:t>
      </w:r>
      <w:r w:rsidR="00730A3A">
        <w:rPr>
          <w:color w:val="000000"/>
        </w:rPr>
        <w:t xml:space="preserve">                                    </w:t>
      </w:r>
      <w:r w:rsidR="005230E4">
        <w:rPr>
          <w:color w:val="000000"/>
        </w:rPr>
        <w:t xml:space="preserve">Simon Lundgren, </w:t>
      </w:r>
      <w:proofErr w:type="spellStart"/>
      <w:r w:rsidR="005230E4">
        <w:rPr>
          <w:color w:val="000000"/>
        </w:rPr>
        <w:t>konst</w:t>
      </w:r>
      <w:proofErr w:type="spellEnd"/>
      <w:r w:rsidR="005230E4">
        <w:rPr>
          <w:color w:val="000000"/>
        </w:rPr>
        <w:t>. skol</w:t>
      </w:r>
      <w:r w:rsidR="005230E4">
        <w:rPr>
          <w:color w:val="000000"/>
        </w:rPr>
        <w:t>e</w:t>
      </w:r>
      <w:r w:rsidR="005230E4">
        <w:rPr>
          <w:color w:val="000000"/>
        </w:rPr>
        <w:t>leder</w:t>
      </w:r>
    </w:p>
    <w:sectPr w:rsidR="005230E4" w:rsidRPr="00D34541" w:rsidSect="005230E4">
      <w:type w:val="continuous"/>
      <w:pgSz w:w="11906" w:h="16838" w:code="9"/>
      <w:pgMar w:top="1418" w:right="1134" w:bottom="425" w:left="1134" w:header="902" w:footer="284" w:gutter="0"/>
      <w:paperSrc w:firs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87" w:rsidRDefault="00714087">
      <w:r>
        <w:separator/>
      </w:r>
    </w:p>
  </w:endnote>
  <w:endnote w:type="continuationSeparator" w:id="0">
    <w:p w:rsidR="00714087" w:rsidRDefault="0071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fficina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E4" w:rsidRDefault="005230E4">
    <w:pPr>
      <w:tabs>
        <w:tab w:val="left" w:pos="8789"/>
        <w:tab w:val="left" w:pos="9960"/>
      </w:tabs>
      <w:ind w:right="-1"/>
      <w:rPr>
        <w:b/>
        <w:color w:val="666666"/>
        <w:sz w:val="18"/>
        <w:szCs w:val="18"/>
      </w:rPr>
    </w:pPr>
    <w:hyperlink r:id="rId1" w:history="1">
      <w:r w:rsidRPr="006921FE">
        <w:rPr>
          <w:rStyle w:val="Hyperlink"/>
          <w:b/>
          <w:color w:val="666666"/>
          <w:sz w:val="18"/>
          <w:szCs w:val="18"/>
          <w:u w:val="none"/>
        </w:rPr>
        <w:t>www.balle</w:t>
      </w:r>
      <w:r w:rsidRPr="006921FE">
        <w:rPr>
          <w:rStyle w:val="Hyperlink"/>
          <w:b/>
          <w:color w:val="666666"/>
          <w:sz w:val="18"/>
          <w:szCs w:val="18"/>
          <w:u w:val="none"/>
        </w:rPr>
        <w:t>r</w:t>
      </w:r>
      <w:r w:rsidRPr="006921FE">
        <w:rPr>
          <w:rStyle w:val="Hyperlink"/>
          <w:b/>
          <w:color w:val="666666"/>
          <w:sz w:val="18"/>
          <w:szCs w:val="18"/>
          <w:u w:val="none"/>
        </w:rPr>
        <w:t>up.dk</w:t>
      </w:r>
    </w:hyperlink>
    <w:r>
      <w:rPr>
        <w:b/>
        <w:color w:val="666666"/>
        <w:sz w:val="18"/>
        <w:szCs w:val="18"/>
      </w:rPr>
      <w:tab/>
    </w:r>
    <w:r w:rsidRPr="00902C71">
      <w:rPr>
        <w:b/>
        <w:color w:val="666666"/>
        <w:sz w:val="18"/>
        <w:szCs w:val="18"/>
      </w:rPr>
      <w:t xml:space="preserve">Side </w:t>
    </w:r>
    <w:r w:rsidRPr="00902C71">
      <w:rPr>
        <w:rStyle w:val="Sidetal"/>
        <w:b/>
        <w:color w:val="666666"/>
        <w:sz w:val="20"/>
      </w:rPr>
      <w:fldChar w:fldCharType="begin"/>
    </w:r>
    <w:r w:rsidRPr="00902C71">
      <w:rPr>
        <w:rStyle w:val="Sidetal"/>
        <w:b/>
        <w:color w:val="666666"/>
        <w:sz w:val="20"/>
      </w:rPr>
      <w:instrText xml:space="preserve"> PAGE </w:instrText>
    </w:r>
    <w:r w:rsidRPr="00902C71">
      <w:rPr>
        <w:rStyle w:val="Sidetal"/>
        <w:b/>
        <w:color w:val="666666"/>
        <w:sz w:val="20"/>
      </w:rPr>
      <w:fldChar w:fldCharType="separate"/>
    </w:r>
    <w:r w:rsidR="00730A3A">
      <w:rPr>
        <w:rStyle w:val="Sidetal"/>
        <w:b/>
        <w:noProof/>
        <w:color w:val="666666"/>
        <w:sz w:val="20"/>
      </w:rPr>
      <w:t>2</w:t>
    </w:r>
    <w:r w:rsidRPr="00902C71">
      <w:rPr>
        <w:rStyle w:val="Sidetal"/>
        <w:b/>
        <w:color w:val="666666"/>
        <w:sz w:val="20"/>
      </w:rPr>
      <w:fldChar w:fldCharType="end"/>
    </w:r>
    <w:r>
      <w:rPr>
        <w:b/>
        <w:color w:val="666666"/>
        <w:sz w:val="18"/>
        <w:szCs w:val="18"/>
      </w:rPr>
      <w:tab/>
    </w:r>
  </w:p>
  <w:p w:rsidR="005230E4" w:rsidRDefault="005230E4">
    <w:pPr>
      <w:tabs>
        <w:tab w:val="left" w:pos="8789"/>
        <w:tab w:val="left" w:pos="9960"/>
      </w:tabs>
      <w:ind w:right="-1"/>
      <w:rPr>
        <w:b/>
        <w:color w:val="666666"/>
        <w:sz w:val="18"/>
        <w:szCs w:val="18"/>
      </w:rPr>
    </w:pPr>
  </w:p>
  <w:p w:rsidR="005230E4" w:rsidRPr="00B87D30" w:rsidRDefault="005230E4">
    <w:pPr>
      <w:tabs>
        <w:tab w:val="left" w:pos="8789"/>
        <w:tab w:val="left" w:pos="9960"/>
      </w:tabs>
      <w:ind w:right="-1"/>
      <w:rPr>
        <w:b/>
        <w:color w:val="666666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87" w:rsidRDefault="00714087">
      <w:r>
        <w:separator/>
      </w:r>
    </w:p>
  </w:footnote>
  <w:footnote w:type="continuationSeparator" w:id="0">
    <w:p w:rsidR="00714087" w:rsidRDefault="00714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E4" w:rsidRDefault="00B90F4D" w:rsidP="005230E4">
    <w:pPr>
      <w:pStyle w:val="Sidehoved"/>
      <w:ind w:left="2200"/>
    </w:pPr>
    <w:r>
      <w:rPr>
        <w:noProof/>
      </w:rPr>
      <w:drawing>
        <wp:inline distT="0" distB="0" distL="0" distR="0">
          <wp:extent cx="3876675" cy="571500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5308600</wp:posOffset>
          </wp:positionH>
          <wp:positionV relativeFrom="paragraph">
            <wp:posOffset>-297180</wp:posOffset>
          </wp:positionV>
          <wp:extent cx="812800" cy="1092200"/>
          <wp:effectExtent l="19050" t="0" r="6350" b="0"/>
          <wp:wrapTight wrapText="bothSides">
            <wp:wrapPolygon edited="0">
              <wp:start x="-506" y="0"/>
              <wp:lineTo x="-506" y="21098"/>
              <wp:lineTo x="21769" y="21098"/>
              <wp:lineTo x="21769" y="0"/>
              <wp:lineTo x="-506" y="0"/>
            </wp:wrapPolygon>
          </wp:wrapTight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45720</wp:posOffset>
          </wp:positionV>
          <wp:extent cx="1746250" cy="514350"/>
          <wp:effectExtent l="19050" t="0" r="6350" b="0"/>
          <wp:wrapTight wrapText="bothSides">
            <wp:wrapPolygon edited="0">
              <wp:start x="-236" y="0"/>
              <wp:lineTo x="-236" y="20800"/>
              <wp:lineTo x="21679" y="20800"/>
              <wp:lineTo x="21679" y="0"/>
              <wp:lineTo x="-236" y="0"/>
            </wp:wrapPolygon>
          </wp:wrapTight>
          <wp:docPr id="2" name="Billede 1" descr="Logo_bla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aa_CMY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237B"/>
    <w:multiLevelType w:val="singleLevel"/>
    <w:tmpl w:val="02805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E124BAB"/>
    <w:multiLevelType w:val="hybridMultilevel"/>
    <w:tmpl w:val="6B0C23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625BBF"/>
    <w:multiLevelType w:val="hybridMultilevel"/>
    <w:tmpl w:val="14A8B97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8214C"/>
    <w:multiLevelType w:val="hybridMultilevel"/>
    <w:tmpl w:val="5E5C6C6A"/>
    <w:lvl w:ilvl="0" w:tplc="AE8A631A">
      <w:numFmt w:val="bullet"/>
      <w:lvlText w:val="·"/>
      <w:lvlJc w:val="left"/>
      <w:pPr>
        <w:ind w:left="1200" w:hanging="84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51217"/>
    <w:multiLevelType w:val="hybridMultilevel"/>
    <w:tmpl w:val="D88AE30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F0323"/>
    <w:multiLevelType w:val="hybridMultilevel"/>
    <w:tmpl w:val="7D58197E"/>
    <w:lvl w:ilvl="0" w:tplc="153C0B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autoHyphenation/>
  <w:hyphenationZone w:val="142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aggrundsTekst" w:val="Kopi"/>
    <w:docVar w:name="Kolonne1" w:val="280"/>
    <w:docVar w:name="Kolonne2" w:val="80"/>
    <w:docVar w:name="Kolonne3" w:val="80"/>
  </w:docVars>
  <w:rsids>
    <w:rsidRoot w:val="0003594A"/>
    <w:rsid w:val="005230E4"/>
    <w:rsid w:val="00714087"/>
    <w:rsid w:val="00730A3A"/>
    <w:rsid w:val="00B90F4D"/>
    <w:rsid w:val="00D5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Officina Sans" w:hAnsi="Officina Sans"/>
      <w:b/>
      <w:sz w:val="19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Officina Sans" w:hAnsi="Officina Sans"/>
      <w:b/>
      <w:sz w:val="18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table" w:styleId="Tabel-Gitter">
    <w:name w:val="Table Grid"/>
    <w:basedOn w:val="Tabel-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6F76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arvetskygge-fremhvningsfarve1">
    <w:name w:val="Colorful Shading Accent 1"/>
    <w:hidden/>
    <w:uiPriority w:val="99"/>
    <w:semiHidden/>
    <w:rsid w:val="00BC204A"/>
    <w:rPr>
      <w:rFonts w:ascii="Verdana" w:hAnsi="Verdana"/>
      <w:sz w:val="22"/>
      <w:szCs w:val="22"/>
    </w:rPr>
  </w:style>
  <w:style w:type="paragraph" w:styleId="Farvetliste-fremhvningsfarve1">
    <w:name w:val="Colorful List Accent 1"/>
    <w:basedOn w:val="Normal"/>
    <w:uiPriority w:val="34"/>
    <w:qFormat/>
    <w:rsid w:val="00432F24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285">
      <w:bodyDiv w:val="1"/>
      <w:marLeft w:val="3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713A8C"/>
                  </w:divBdr>
                  <w:divsChild>
                    <w:div w:id="676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974">
      <w:bodyDiv w:val="1"/>
      <w:marLeft w:val="3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3825">
      <w:bodyDiv w:val="1"/>
      <w:marLeft w:val="3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713A8C"/>
                  </w:divBdr>
                  <w:divsChild>
                    <w:div w:id="5941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5881">
      <w:bodyDiv w:val="1"/>
      <w:marLeft w:val="3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0164">
      <w:bodyDiv w:val="1"/>
      <w:marLeft w:val="3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lerup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Rugvaengets%20skole\Administration\Master\SKABELONER\Brevpapir%20Rugv&#230;nge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Rugvænget</Template>
  <TotalTime>4</TotalTime>
  <Pages>1</Pages>
  <Words>93</Words>
  <Characters>629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 </vt:lpstr>
      <vt:lpstr> </vt:lpstr>
      <vt:lpstr/>
      <vt:lpstr/>
    </vt:vector>
  </TitlesOfParts>
  <Company>Hewlett-Packard</Company>
  <LinksUpToDate>false</LinksUpToDate>
  <CharactersWithSpaces>721</CharactersWithSpaces>
  <SharedDoc>false</SharedDoc>
  <HLinks>
    <vt:vector size="6" baseType="variant"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http://www.ballerup.dk/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Kondrup</dc:creator>
  <cp:lastModifiedBy>slu</cp:lastModifiedBy>
  <cp:revision>3</cp:revision>
  <cp:lastPrinted>2014-09-01T17:24:00Z</cp:lastPrinted>
  <dcterms:created xsi:type="dcterms:W3CDTF">2014-11-06T12:25:00Z</dcterms:created>
  <dcterms:modified xsi:type="dcterms:W3CDTF">2014-11-06T12:28:00Z</dcterms:modified>
</cp:coreProperties>
</file>