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D5" w:rsidRPr="006B02CC" w:rsidRDefault="008C220C">
      <w:pPr>
        <w:ind w:right="-1774"/>
        <w:rPr>
          <w:b/>
          <w:sz w:val="2"/>
          <w:szCs w:val="2"/>
        </w:rPr>
      </w:pPr>
      <w:r w:rsidRPr="008C220C">
        <w:rPr>
          <w:b/>
          <w:noProof/>
          <w:sz w:val="2"/>
          <w:szCs w:val="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-1067435</wp:posOffset>
            </wp:positionV>
            <wp:extent cx="7562850" cy="774700"/>
            <wp:effectExtent l="19050" t="0" r="0" b="0"/>
            <wp:wrapTight wrapText="bothSides">
              <wp:wrapPolygon edited="0">
                <wp:start x="-54" y="0"/>
                <wp:lineTo x="-54" y="21333"/>
                <wp:lineTo x="21600" y="21333"/>
                <wp:lineTo x="21600" y="0"/>
                <wp:lineTo x="-54" y="0"/>
              </wp:wrapPolygon>
            </wp:wrapTight>
            <wp:docPr id="53" name="Billede 53" descr="Header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eader_wor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5DD5" w:rsidRDefault="00095DD5" w:rsidP="00616457">
      <w:pPr>
        <w:ind w:right="-3969"/>
      </w:pPr>
    </w:p>
    <w:p w:rsidR="008F0708" w:rsidRPr="00F8428E" w:rsidRDefault="008F0708" w:rsidP="00616457">
      <w:pPr>
        <w:ind w:right="-3969"/>
      </w:pPr>
    </w:p>
    <w:p w:rsidR="00BC12CE" w:rsidRDefault="00BC12CE" w:rsidP="00616457">
      <w:pPr>
        <w:ind w:right="-13"/>
      </w:pPr>
      <w:bookmarkStart w:id="0" w:name="Adresse"/>
      <w:bookmarkEnd w:id="0"/>
      <w:r>
        <w:t>Til</w:t>
      </w:r>
    </w:p>
    <w:p w:rsidR="00095DD5" w:rsidRPr="00C31B0E" w:rsidRDefault="00BC12CE" w:rsidP="00616457">
      <w:pPr>
        <w:ind w:right="-13"/>
        <w:rPr>
          <w:b/>
          <w:sz w:val="2"/>
          <w:szCs w:val="2"/>
        </w:rPr>
      </w:pPr>
      <w:r>
        <w:t>Social- og Sundhedsudvalget</w:t>
      </w:r>
      <w:r w:rsidR="00095DD5" w:rsidRPr="005300D0">
        <w:br w:type="column"/>
      </w:r>
    </w:p>
    <w:tbl>
      <w:tblPr>
        <w:tblW w:w="3899" w:type="dxa"/>
        <w:tblInd w:w="-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E"/>
      </w:tblPr>
      <w:tblGrid>
        <w:gridCol w:w="3899"/>
      </w:tblGrid>
      <w:tr w:rsidR="00095DD5" w:rsidRPr="005300D0">
        <w:trPr>
          <w:trHeight w:val="221"/>
        </w:trPr>
        <w:tc>
          <w:tcPr>
            <w:tcW w:w="3899" w:type="dxa"/>
          </w:tcPr>
          <w:p w:rsidR="00095DD5" w:rsidRPr="004270CE" w:rsidRDefault="00BC12CE" w:rsidP="00EC7E88">
            <w:pPr>
              <w:ind w:left="-141"/>
              <w:jc w:val="right"/>
              <w:rPr>
                <w:b/>
                <w:color w:val="666666"/>
                <w:spacing w:val="8"/>
                <w:sz w:val="16"/>
                <w:szCs w:val="16"/>
              </w:rPr>
            </w:pPr>
            <w:bookmarkStart w:id="1" w:name="Forvaltning"/>
            <w:bookmarkEnd w:id="1"/>
            <w:r>
              <w:rPr>
                <w:b/>
                <w:color w:val="666666"/>
                <w:spacing w:val="8"/>
                <w:sz w:val="16"/>
                <w:szCs w:val="16"/>
              </w:rPr>
              <w:t>SOCIAL OG SUNDHED</w:t>
            </w:r>
          </w:p>
        </w:tc>
      </w:tr>
      <w:tr w:rsidR="00095DD5" w:rsidRPr="005300D0">
        <w:trPr>
          <w:trHeight w:hRule="exact" w:val="221"/>
        </w:trPr>
        <w:tc>
          <w:tcPr>
            <w:tcW w:w="3899" w:type="dxa"/>
          </w:tcPr>
          <w:p w:rsidR="00095DD5" w:rsidRPr="00FC27B7" w:rsidRDefault="00BC12CE" w:rsidP="00976568">
            <w:pPr>
              <w:jc w:val="right"/>
              <w:rPr>
                <w:b/>
                <w:color w:val="666666"/>
                <w:sz w:val="16"/>
                <w:szCs w:val="16"/>
              </w:rPr>
            </w:pPr>
            <w:bookmarkStart w:id="2" w:name="Afdeling"/>
            <w:bookmarkEnd w:id="2"/>
            <w:r>
              <w:rPr>
                <w:b/>
                <w:color w:val="666666"/>
                <w:sz w:val="16"/>
                <w:szCs w:val="16"/>
              </w:rPr>
              <w:t xml:space="preserve"> </w:t>
            </w:r>
          </w:p>
        </w:tc>
      </w:tr>
      <w:tr w:rsidR="00095DD5" w:rsidRPr="005300D0">
        <w:tc>
          <w:tcPr>
            <w:tcW w:w="3899" w:type="dxa"/>
          </w:tcPr>
          <w:p w:rsidR="00095DD5" w:rsidRPr="004270CE" w:rsidRDefault="00095DD5" w:rsidP="00976568">
            <w:pPr>
              <w:jc w:val="right"/>
              <w:rPr>
                <w:color w:val="666666"/>
                <w:sz w:val="16"/>
                <w:szCs w:val="16"/>
              </w:rPr>
            </w:pPr>
          </w:p>
        </w:tc>
      </w:tr>
      <w:tr w:rsidR="00095DD5" w:rsidRPr="005300D0">
        <w:tc>
          <w:tcPr>
            <w:tcW w:w="3899" w:type="dxa"/>
          </w:tcPr>
          <w:p w:rsidR="00095DD5" w:rsidRPr="004270CE" w:rsidRDefault="00BC12CE" w:rsidP="00976568">
            <w:pPr>
              <w:jc w:val="right"/>
              <w:rPr>
                <w:color w:val="666666"/>
                <w:sz w:val="16"/>
                <w:szCs w:val="16"/>
              </w:rPr>
            </w:pPr>
            <w:bookmarkStart w:id="3" w:name="AfsAdr1"/>
            <w:bookmarkEnd w:id="3"/>
            <w:r>
              <w:rPr>
                <w:color w:val="666666"/>
                <w:sz w:val="16"/>
                <w:szCs w:val="16"/>
              </w:rPr>
              <w:t>Rådhuset</w:t>
            </w:r>
          </w:p>
        </w:tc>
      </w:tr>
      <w:tr w:rsidR="00095DD5" w:rsidRPr="005300D0">
        <w:tc>
          <w:tcPr>
            <w:tcW w:w="3899" w:type="dxa"/>
          </w:tcPr>
          <w:p w:rsidR="00095DD5" w:rsidRPr="004270CE" w:rsidRDefault="00BC12CE" w:rsidP="00976568">
            <w:pPr>
              <w:jc w:val="right"/>
              <w:rPr>
                <w:color w:val="666666"/>
                <w:sz w:val="16"/>
                <w:szCs w:val="16"/>
              </w:rPr>
            </w:pPr>
            <w:bookmarkStart w:id="4" w:name="AfsAdr2"/>
            <w:bookmarkEnd w:id="4"/>
            <w:proofErr w:type="spellStart"/>
            <w:r>
              <w:rPr>
                <w:color w:val="666666"/>
                <w:sz w:val="16"/>
                <w:szCs w:val="16"/>
              </w:rPr>
              <w:t>Hold-an</w:t>
            </w:r>
            <w:proofErr w:type="spellEnd"/>
            <w:r>
              <w:rPr>
                <w:color w:val="666666"/>
                <w:sz w:val="16"/>
                <w:szCs w:val="16"/>
              </w:rPr>
              <w:t xml:space="preserve"> Vej 7</w:t>
            </w:r>
          </w:p>
        </w:tc>
      </w:tr>
      <w:tr w:rsidR="00095DD5" w:rsidRPr="005300D0">
        <w:tc>
          <w:tcPr>
            <w:tcW w:w="3899" w:type="dxa"/>
          </w:tcPr>
          <w:p w:rsidR="00095DD5" w:rsidRPr="004270CE" w:rsidRDefault="00BC12CE" w:rsidP="00976568">
            <w:pPr>
              <w:jc w:val="right"/>
              <w:rPr>
                <w:color w:val="666666"/>
                <w:sz w:val="16"/>
                <w:szCs w:val="16"/>
              </w:rPr>
            </w:pPr>
            <w:bookmarkStart w:id="5" w:name="AfsAdr3"/>
            <w:bookmarkEnd w:id="5"/>
            <w:r>
              <w:rPr>
                <w:color w:val="666666"/>
                <w:sz w:val="16"/>
                <w:szCs w:val="16"/>
              </w:rPr>
              <w:t>2750 Ballerup</w:t>
            </w:r>
          </w:p>
        </w:tc>
      </w:tr>
      <w:tr w:rsidR="00095DD5" w:rsidRPr="005300D0">
        <w:tc>
          <w:tcPr>
            <w:tcW w:w="3899" w:type="dxa"/>
          </w:tcPr>
          <w:p w:rsidR="00095DD5" w:rsidRPr="004270CE" w:rsidRDefault="00BC12CE" w:rsidP="00976568">
            <w:pPr>
              <w:jc w:val="right"/>
              <w:rPr>
                <w:color w:val="666666"/>
                <w:sz w:val="16"/>
                <w:szCs w:val="16"/>
              </w:rPr>
            </w:pPr>
            <w:bookmarkStart w:id="6" w:name="AfsTlf"/>
            <w:bookmarkEnd w:id="6"/>
            <w:proofErr w:type="spellStart"/>
            <w:proofErr w:type="gramStart"/>
            <w:r>
              <w:rPr>
                <w:color w:val="666666"/>
                <w:sz w:val="16"/>
                <w:szCs w:val="16"/>
              </w:rPr>
              <w:t>Tlf</w:t>
            </w:r>
            <w:proofErr w:type="spellEnd"/>
            <w:r>
              <w:rPr>
                <w:color w:val="666666"/>
                <w:sz w:val="16"/>
                <w:szCs w:val="16"/>
              </w:rPr>
              <w:t>: 4477 2000</w:t>
            </w:r>
            <w:proofErr w:type="gramEnd"/>
          </w:p>
        </w:tc>
      </w:tr>
      <w:tr w:rsidR="00976568" w:rsidRPr="005300D0">
        <w:trPr>
          <w:trHeight w:hRule="exact" w:val="220"/>
        </w:trPr>
        <w:tc>
          <w:tcPr>
            <w:tcW w:w="3899" w:type="dxa"/>
          </w:tcPr>
          <w:p w:rsidR="00976568" w:rsidRPr="004270CE" w:rsidRDefault="00BC12CE" w:rsidP="00976568">
            <w:pPr>
              <w:jc w:val="right"/>
              <w:rPr>
                <w:color w:val="666666"/>
                <w:sz w:val="16"/>
                <w:szCs w:val="16"/>
              </w:rPr>
            </w:pPr>
            <w:bookmarkStart w:id="7" w:name="Afsweb"/>
            <w:bookmarkEnd w:id="7"/>
            <w:r>
              <w:rPr>
                <w:color w:val="666666"/>
                <w:sz w:val="16"/>
                <w:szCs w:val="16"/>
              </w:rPr>
              <w:t>www.ballerup.dk</w:t>
            </w:r>
          </w:p>
        </w:tc>
      </w:tr>
      <w:tr w:rsidR="0012660D" w:rsidRPr="005300D0">
        <w:trPr>
          <w:trHeight w:hRule="exact" w:val="220"/>
        </w:trPr>
        <w:tc>
          <w:tcPr>
            <w:tcW w:w="3899" w:type="dxa"/>
          </w:tcPr>
          <w:p w:rsidR="0012660D" w:rsidRPr="004270CE" w:rsidRDefault="0012660D" w:rsidP="00976568">
            <w:pPr>
              <w:jc w:val="right"/>
              <w:rPr>
                <w:color w:val="666666"/>
                <w:sz w:val="16"/>
                <w:szCs w:val="16"/>
              </w:rPr>
            </w:pPr>
          </w:p>
        </w:tc>
      </w:tr>
      <w:tr w:rsidR="00976568" w:rsidRPr="005300D0">
        <w:trPr>
          <w:trHeight w:hRule="exact" w:val="220"/>
        </w:trPr>
        <w:tc>
          <w:tcPr>
            <w:tcW w:w="3899" w:type="dxa"/>
          </w:tcPr>
          <w:p w:rsidR="00976568" w:rsidRPr="004270CE" w:rsidRDefault="00BC12CE" w:rsidP="00B85D75">
            <w:pPr>
              <w:jc w:val="right"/>
              <w:rPr>
                <w:color w:val="666666"/>
                <w:sz w:val="16"/>
                <w:szCs w:val="16"/>
              </w:rPr>
            </w:pPr>
            <w:bookmarkStart w:id="8" w:name="Dato"/>
            <w:bookmarkEnd w:id="8"/>
            <w:r>
              <w:rPr>
                <w:color w:val="666666"/>
                <w:sz w:val="16"/>
                <w:szCs w:val="16"/>
              </w:rPr>
              <w:t>Dato: 1</w:t>
            </w:r>
            <w:r w:rsidR="00B85D75">
              <w:rPr>
                <w:color w:val="666666"/>
                <w:sz w:val="16"/>
                <w:szCs w:val="16"/>
              </w:rPr>
              <w:t>7</w:t>
            </w:r>
            <w:r>
              <w:rPr>
                <w:color w:val="666666"/>
                <w:sz w:val="16"/>
                <w:szCs w:val="16"/>
              </w:rPr>
              <w:t xml:space="preserve">. </w:t>
            </w:r>
            <w:r w:rsidR="00B85D75">
              <w:rPr>
                <w:color w:val="666666"/>
                <w:sz w:val="16"/>
                <w:szCs w:val="16"/>
              </w:rPr>
              <w:t>februar</w:t>
            </w:r>
            <w:r w:rsidR="00450AF2">
              <w:rPr>
                <w:color w:val="666666"/>
                <w:sz w:val="16"/>
                <w:szCs w:val="16"/>
              </w:rPr>
              <w:t xml:space="preserve"> 2015</w:t>
            </w:r>
          </w:p>
        </w:tc>
      </w:tr>
      <w:tr w:rsidR="00976568" w:rsidRPr="005300D0">
        <w:trPr>
          <w:trHeight w:hRule="exact" w:val="240"/>
        </w:trPr>
        <w:tc>
          <w:tcPr>
            <w:tcW w:w="3899" w:type="dxa"/>
          </w:tcPr>
          <w:p w:rsidR="00976568" w:rsidRPr="004270CE" w:rsidRDefault="00976568" w:rsidP="00976568">
            <w:pPr>
              <w:jc w:val="right"/>
              <w:rPr>
                <w:color w:val="666666"/>
                <w:sz w:val="16"/>
                <w:szCs w:val="16"/>
              </w:rPr>
            </w:pPr>
          </w:p>
        </w:tc>
      </w:tr>
      <w:tr w:rsidR="00976568" w:rsidRPr="005300D0">
        <w:trPr>
          <w:trHeight w:hRule="exact" w:val="220"/>
        </w:trPr>
        <w:tc>
          <w:tcPr>
            <w:tcW w:w="3899" w:type="dxa"/>
          </w:tcPr>
          <w:p w:rsidR="00976568" w:rsidRPr="004270CE" w:rsidRDefault="00BC12CE" w:rsidP="00976568">
            <w:pPr>
              <w:jc w:val="right"/>
              <w:rPr>
                <w:color w:val="666666"/>
                <w:sz w:val="16"/>
                <w:szCs w:val="16"/>
              </w:rPr>
            </w:pPr>
            <w:bookmarkStart w:id="9" w:name="B1"/>
            <w:bookmarkEnd w:id="9"/>
            <w:r>
              <w:rPr>
                <w:color w:val="666666"/>
                <w:sz w:val="16"/>
                <w:szCs w:val="16"/>
              </w:rPr>
              <w:t xml:space="preserve">Tlf. dir.: </w:t>
            </w:r>
            <w:proofErr w:type="gramStart"/>
            <w:r>
              <w:rPr>
                <w:color w:val="666666"/>
                <w:sz w:val="16"/>
                <w:szCs w:val="16"/>
              </w:rPr>
              <w:t>44773496</w:t>
            </w:r>
            <w:proofErr w:type="gramEnd"/>
          </w:p>
        </w:tc>
      </w:tr>
      <w:tr w:rsidR="00976568" w:rsidRPr="005300D0">
        <w:tblPrEx>
          <w:tblCellMar>
            <w:left w:w="71" w:type="dxa"/>
            <w:right w:w="71" w:type="dxa"/>
          </w:tblCellMar>
        </w:tblPrEx>
        <w:trPr>
          <w:trHeight w:hRule="exact" w:val="220"/>
        </w:trPr>
        <w:tc>
          <w:tcPr>
            <w:tcW w:w="3899" w:type="dxa"/>
          </w:tcPr>
          <w:p w:rsidR="00976568" w:rsidRPr="004270CE" w:rsidRDefault="00BC12CE" w:rsidP="00976568">
            <w:pPr>
              <w:jc w:val="right"/>
              <w:rPr>
                <w:color w:val="666666"/>
                <w:sz w:val="16"/>
                <w:szCs w:val="16"/>
              </w:rPr>
            </w:pPr>
            <w:bookmarkStart w:id="10" w:name="B2"/>
            <w:bookmarkEnd w:id="10"/>
            <w:r>
              <w:rPr>
                <w:color w:val="666666"/>
                <w:sz w:val="16"/>
                <w:szCs w:val="16"/>
              </w:rPr>
              <w:t>E-mail: tlo@balk.dk</w:t>
            </w:r>
          </w:p>
        </w:tc>
      </w:tr>
      <w:tr w:rsidR="00976568" w:rsidRPr="005300D0">
        <w:trPr>
          <w:trHeight w:hRule="exact" w:val="220"/>
        </w:trPr>
        <w:tc>
          <w:tcPr>
            <w:tcW w:w="3899" w:type="dxa"/>
          </w:tcPr>
          <w:p w:rsidR="00976568" w:rsidRPr="004270CE" w:rsidRDefault="00BC12CE" w:rsidP="00976568">
            <w:pPr>
              <w:jc w:val="right"/>
              <w:rPr>
                <w:color w:val="666666"/>
                <w:sz w:val="16"/>
                <w:szCs w:val="16"/>
              </w:rPr>
            </w:pPr>
            <w:bookmarkStart w:id="11" w:name="B3"/>
            <w:bookmarkEnd w:id="11"/>
            <w:r>
              <w:rPr>
                <w:color w:val="666666"/>
                <w:sz w:val="16"/>
                <w:szCs w:val="16"/>
              </w:rPr>
              <w:t>Kontakt: Tina Lose Jensen</w:t>
            </w:r>
          </w:p>
        </w:tc>
      </w:tr>
      <w:tr w:rsidR="00976568" w:rsidRPr="005300D0">
        <w:trPr>
          <w:trHeight w:hRule="exact" w:val="221"/>
        </w:trPr>
        <w:tc>
          <w:tcPr>
            <w:tcW w:w="3899" w:type="dxa"/>
          </w:tcPr>
          <w:p w:rsidR="00976568" w:rsidRPr="004270CE" w:rsidRDefault="00976568" w:rsidP="00976568">
            <w:pPr>
              <w:jc w:val="right"/>
              <w:rPr>
                <w:color w:val="666666"/>
                <w:sz w:val="16"/>
                <w:szCs w:val="16"/>
              </w:rPr>
            </w:pPr>
            <w:bookmarkStart w:id="12" w:name="B4"/>
            <w:bookmarkEnd w:id="12"/>
          </w:p>
        </w:tc>
      </w:tr>
      <w:tr w:rsidR="00976568" w:rsidRPr="005300D0">
        <w:trPr>
          <w:trHeight w:hRule="exact" w:val="221"/>
        </w:trPr>
        <w:tc>
          <w:tcPr>
            <w:tcW w:w="3899" w:type="dxa"/>
          </w:tcPr>
          <w:p w:rsidR="00976568" w:rsidRPr="004270CE" w:rsidRDefault="00976568" w:rsidP="00976568">
            <w:pPr>
              <w:jc w:val="right"/>
              <w:rPr>
                <w:color w:val="666666"/>
                <w:sz w:val="16"/>
                <w:szCs w:val="16"/>
              </w:rPr>
            </w:pPr>
            <w:bookmarkStart w:id="13" w:name="B5"/>
            <w:bookmarkEnd w:id="13"/>
          </w:p>
        </w:tc>
      </w:tr>
      <w:tr w:rsidR="00976568" w:rsidRPr="005300D0">
        <w:trPr>
          <w:trHeight w:hRule="exact" w:val="240"/>
        </w:trPr>
        <w:tc>
          <w:tcPr>
            <w:tcW w:w="3899" w:type="dxa"/>
          </w:tcPr>
          <w:p w:rsidR="00976568" w:rsidRPr="004270CE" w:rsidRDefault="00976568" w:rsidP="00976568">
            <w:pPr>
              <w:jc w:val="right"/>
              <w:rPr>
                <w:color w:val="666666"/>
                <w:sz w:val="16"/>
                <w:szCs w:val="16"/>
              </w:rPr>
            </w:pPr>
            <w:bookmarkStart w:id="14" w:name="B6"/>
            <w:bookmarkEnd w:id="14"/>
          </w:p>
        </w:tc>
      </w:tr>
      <w:tr w:rsidR="00976568" w:rsidRPr="005300D0">
        <w:trPr>
          <w:trHeight w:hRule="exact" w:val="220"/>
        </w:trPr>
        <w:tc>
          <w:tcPr>
            <w:tcW w:w="3899" w:type="dxa"/>
          </w:tcPr>
          <w:p w:rsidR="00976568" w:rsidRPr="004270CE" w:rsidRDefault="00976568" w:rsidP="00976568">
            <w:pPr>
              <w:jc w:val="right"/>
              <w:rPr>
                <w:color w:val="666666"/>
                <w:sz w:val="16"/>
                <w:szCs w:val="16"/>
              </w:rPr>
            </w:pPr>
            <w:bookmarkStart w:id="15" w:name="B7"/>
            <w:bookmarkEnd w:id="15"/>
          </w:p>
        </w:tc>
      </w:tr>
      <w:tr w:rsidR="00976568" w:rsidRPr="005300D0">
        <w:trPr>
          <w:trHeight w:hRule="exact" w:val="221"/>
        </w:trPr>
        <w:tc>
          <w:tcPr>
            <w:tcW w:w="3899" w:type="dxa"/>
          </w:tcPr>
          <w:p w:rsidR="00976568" w:rsidRPr="004270CE" w:rsidRDefault="00976568" w:rsidP="00976568">
            <w:pPr>
              <w:jc w:val="right"/>
              <w:rPr>
                <w:color w:val="666666"/>
                <w:sz w:val="16"/>
                <w:szCs w:val="16"/>
              </w:rPr>
            </w:pPr>
            <w:bookmarkStart w:id="16" w:name="B8"/>
            <w:bookmarkEnd w:id="16"/>
          </w:p>
        </w:tc>
      </w:tr>
      <w:tr w:rsidR="00951681" w:rsidRPr="005300D0">
        <w:trPr>
          <w:trHeight w:hRule="exact" w:val="221"/>
        </w:trPr>
        <w:tc>
          <w:tcPr>
            <w:tcW w:w="3899" w:type="dxa"/>
          </w:tcPr>
          <w:p w:rsidR="00951681" w:rsidRDefault="00951681" w:rsidP="00976568">
            <w:pPr>
              <w:jc w:val="right"/>
              <w:rPr>
                <w:color w:val="666666"/>
                <w:sz w:val="16"/>
                <w:szCs w:val="16"/>
              </w:rPr>
            </w:pPr>
          </w:p>
        </w:tc>
      </w:tr>
    </w:tbl>
    <w:p w:rsidR="00095DD5" w:rsidRPr="008207C8" w:rsidRDefault="00095DD5">
      <w:pPr>
        <w:rPr>
          <w:b/>
        </w:rPr>
        <w:sectPr w:rsidR="00095DD5" w:rsidRPr="008207C8" w:rsidSect="00B87D30">
          <w:footerReference w:type="default" r:id="rId8"/>
          <w:headerReference w:type="first" r:id="rId9"/>
          <w:footerReference w:type="first" r:id="rId10"/>
          <w:pgSz w:w="11906" w:h="16838" w:code="9"/>
          <w:pgMar w:top="2041" w:right="720" w:bottom="1418" w:left="1701" w:header="709" w:footer="284" w:gutter="0"/>
          <w:cols w:num="2" w:space="284" w:equalWidth="0">
            <w:col w:w="5529" w:space="283"/>
            <w:col w:w="3673"/>
          </w:cols>
          <w:titlePg/>
        </w:sectPr>
      </w:pPr>
    </w:p>
    <w:p w:rsidR="00902C71" w:rsidRDefault="00BC12CE" w:rsidP="005C30CE">
      <w:pPr>
        <w:spacing w:line="260" w:lineRule="exact"/>
      </w:pPr>
      <w:bookmarkStart w:id="21" w:name="overskrift"/>
      <w:bookmarkEnd w:id="21"/>
      <w:r>
        <w:rPr>
          <w:b/>
        </w:rPr>
        <w:lastRenderedPageBreak/>
        <w:t xml:space="preserve">Høringssvar vedr. </w:t>
      </w:r>
      <w:r w:rsidR="00B85D75">
        <w:rPr>
          <w:b/>
        </w:rPr>
        <w:t xml:space="preserve">kvalitetsstandarder for Træning &amp; Aktivitet </w:t>
      </w:r>
    </w:p>
    <w:p w:rsidR="00B85D75" w:rsidRDefault="00B85D75" w:rsidP="005C30CE">
      <w:pPr>
        <w:spacing w:line="260" w:lineRule="exact"/>
      </w:pPr>
      <w:proofErr w:type="spellStart"/>
      <w:r>
        <w:t>Seniorrådet</w:t>
      </w:r>
      <w:proofErr w:type="spellEnd"/>
      <w:r>
        <w:t xml:space="preserve"> finder det positivt, at man systematisk arbejder med en rehab</w:t>
      </w:r>
      <w:r>
        <w:t>i</w:t>
      </w:r>
      <w:r>
        <w:t>literende tilgang. Vi finder det endvidere positivt, at man har erstattet ”du” med ”borger”.</w:t>
      </w:r>
    </w:p>
    <w:p w:rsidR="00B85D75" w:rsidRDefault="00B85D75" w:rsidP="005C30CE">
      <w:pPr>
        <w:spacing w:line="260" w:lineRule="exact"/>
      </w:pPr>
    </w:p>
    <w:p w:rsidR="00B85D75" w:rsidRDefault="00B85D75" w:rsidP="005C30CE">
      <w:pPr>
        <w:spacing w:line="260" w:lineRule="exact"/>
      </w:pPr>
      <w:r>
        <w:t>Konkrete tidsfrister for de forskellige tilbud skal indarbejdes.</w:t>
      </w:r>
    </w:p>
    <w:p w:rsidR="00B85D75" w:rsidRDefault="00B85D75" w:rsidP="005C30CE">
      <w:pPr>
        <w:spacing w:line="260" w:lineRule="exact"/>
      </w:pPr>
    </w:p>
    <w:p w:rsidR="00B85D75" w:rsidRDefault="00B85D75" w:rsidP="005C30CE">
      <w:pPr>
        <w:spacing w:line="260" w:lineRule="exact"/>
      </w:pPr>
      <w:r>
        <w:t>ADL aktiviteterne (side 13) skal så vidt muligt foregå i borgerens eget hjem.</w:t>
      </w:r>
    </w:p>
    <w:p w:rsidR="00B85D75" w:rsidRDefault="00B85D75" w:rsidP="005C30CE">
      <w:pPr>
        <w:spacing w:line="260" w:lineRule="exact"/>
      </w:pPr>
    </w:p>
    <w:p w:rsidR="00B85D75" w:rsidRDefault="00B85D75" w:rsidP="005C30CE">
      <w:pPr>
        <w:spacing w:line="260" w:lineRule="exact"/>
      </w:pPr>
      <w:proofErr w:type="spellStart"/>
      <w:r>
        <w:t>Seniorrådet</w:t>
      </w:r>
      <w:proofErr w:type="spellEnd"/>
      <w:r>
        <w:t xml:space="preserve"> kan godkende kvalitetsstandarderne for 2015 under forudsæ</w:t>
      </w:r>
      <w:r>
        <w:t>t</w:t>
      </w:r>
      <w:r>
        <w:t>ning af, at der til enhver tid findes det tilstrækkelige antal relevante dagti</w:t>
      </w:r>
      <w:r>
        <w:t>l</w:t>
      </w:r>
      <w:r>
        <w:t>bud.</w:t>
      </w:r>
    </w:p>
    <w:p w:rsidR="00B85D75" w:rsidRDefault="00B85D75" w:rsidP="005C30CE">
      <w:pPr>
        <w:spacing w:line="260" w:lineRule="exact"/>
      </w:pPr>
    </w:p>
    <w:p w:rsidR="00B85D75" w:rsidRDefault="00B85D75" w:rsidP="005C30CE">
      <w:pPr>
        <w:spacing w:line="260" w:lineRule="exact"/>
      </w:pPr>
    </w:p>
    <w:p w:rsidR="00B85D75" w:rsidRDefault="00B85D75" w:rsidP="005C30CE">
      <w:pPr>
        <w:spacing w:line="260" w:lineRule="exact"/>
      </w:pPr>
    </w:p>
    <w:p w:rsidR="002358C3" w:rsidRDefault="002358C3" w:rsidP="005C30CE">
      <w:pPr>
        <w:spacing w:line="260" w:lineRule="exact"/>
      </w:pPr>
      <w:r>
        <w:t>Venlig hilsen</w:t>
      </w:r>
    </w:p>
    <w:p w:rsidR="002358C3" w:rsidRDefault="002358C3" w:rsidP="005C30CE">
      <w:pPr>
        <w:spacing w:line="260" w:lineRule="exact"/>
      </w:pPr>
    </w:p>
    <w:p w:rsidR="002358C3" w:rsidRPr="00BC12CE" w:rsidRDefault="002358C3" w:rsidP="005C30CE">
      <w:pPr>
        <w:spacing w:line="260" w:lineRule="exact"/>
      </w:pPr>
      <w:proofErr w:type="spellStart"/>
      <w:r>
        <w:t>Seniorrådet</w:t>
      </w:r>
      <w:proofErr w:type="spellEnd"/>
    </w:p>
    <w:sectPr w:rsidR="002358C3" w:rsidRPr="00BC12CE" w:rsidSect="00951681">
      <w:type w:val="continuous"/>
      <w:pgSz w:w="11906" w:h="16838" w:code="9"/>
      <w:pgMar w:top="2041" w:right="1701" w:bottom="1361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AF2" w:rsidRDefault="00450AF2">
      <w:r>
        <w:separator/>
      </w:r>
    </w:p>
  </w:endnote>
  <w:endnote w:type="continuationSeparator" w:id="0">
    <w:p w:rsidR="00450AF2" w:rsidRDefault="00450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fficina San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AF2" w:rsidRDefault="00970327" w:rsidP="00731E4D">
    <w:pPr>
      <w:tabs>
        <w:tab w:val="left" w:pos="8789"/>
        <w:tab w:val="left" w:pos="9960"/>
      </w:tabs>
      <w:ind w:right="-1"/>
      <w:rPr>
        <w:b/>
        <w:color w:val="666666"/>
        <w:sz w:val="18"/>
        <w:szCs w:val="18"/>
      </w:rPr>
    </w:pPr>
    <w:hyperlink r:id="rId1" w:history="1">
      <w:r w:rsidR="00450AF2" w:rsidRPr="006921FE">
        <w:rPr>
          <w:rStyle w:val="Hyperlink"/>
          <w:b/>
          <w:color w:val="666666"/>
          <w:sz w:val="18"/>
          <w:szCs w:val="18"/>
          <w:u w:val="none"/>
        </w:rPr>
        <w:t>www.ballerup.dk</w:t>
      </w:r>
    </w:hyperlink>
    <w:r w:rsidR="00450AF2">
      <w:rPr>
        <w:b/>
        <w:color w:val="666666"/>
        <w:sz w:val="18"/>
        <w:szCs w:val="18"/>
      </w:rPr>
      <w:tab/>
    </w:r>
    <w:r w:rsidR="00450AF2" w:rsidRPr="00902C71">
      <w:rPr>
        <w:b/>
        <w:color w:val="666666"/>
        <w:sz w:val="18"/>
        <w:szCs w:val="18"/>
      </w:rPr>
      <w:t xml:space="preserve">Side </w:t>
    </w:r>
    <w:r w:rsidRPr="00902C71">
      <w:rPr>
        <w:rStyle w:val="Sidetal"/>
        <w:b/>
        <w:color w:val="666666"/>
        <w:sz w:val="20"/>
      </w:rPr>
      <w:fldChar w:fldCharType="begin"/>
    </w:r>
    <w:r w:rsidR="00450AF2" w:rsidRPr="00902C71">
      <w:rPr>
        <w:rStyle w:val="Sidetal"/>
        <w:b/>
        <w:color w:val="666666"/>
        <w:sz w:val="20"/>
      </w:rPr>
      <w:instrText xml:space="preserve"> PAGE </w:instrText>
    </w:r>
    <w:r w:rsidRPr="00902C71">
      <w:rPr>
        <w:rStyle w:val="Sidetal"/>
        <w:b/>
        <w:color w:val="666666"/>
        <w:sz w:val="20"/>
      </w:rPr>
      <w:fldChar w:fldCharType="separate"/>
    </w:r>
    <w:r w:rsidR="00FD34B6">
      <w:rPr>
        <w:rStyle w:val="Sidetal"/>
        <w:b/>
        <w:noProof/>
        <w:color w:val="666666"/>
        <w:sz w:val="20"/>
      </w:rPr>
      <w:t>2</w:t>
    </w:r>
    <w:r w:rsidRPr="00902C71">
      <w:rPr>
        <w:rStyle w:val="Sidetal"/>
        <w:b/>
        <w:color w:val="666666"/>
        <w:sz w:val="20"/>
      </w:rPr>
      <w:fldChar w:fldCharType="end"/>
    </w:r>
    <w:r w:rsidR="00450AF2">
      <w:rPr>
        <w:b/>
        <w:color w:val="666666"/>
        <w:sz w:val="18"/>
        <w:szCs w:val="18"/>
      </w:rPr>
      <w:tab/>
    </w:r>
  </w:p>
  <w:p w:rsidR="00450AF2" w:rsidRDefault="00450AF2" w:rsidP="00731E4D">
    <w:pPr>
      <w:tabs>
        <w:tab w:val="left" w:pos="8789"/>
        <w:tab w:val="left" w:pos="9960"/>
      </w:tabs>
      <w:ind w:right="-1"/>
      <w:rPr>
        <w:b/>
        <w:color w:val="666666"/>
        <w:sz w:val="18"/>
        <w:szCs w:val="18"/>
      </w:rPr>
    </w:pPr>
  </w:p>
  <w:p w:rsidR="00450AF2" w:rsidRPr="00B87D30" w:rsidRDefault="00450AF2" w:rsidP="00731E4D">
    <w:pPr>
      <w:tabs>
        <w:tab w:val="left" w:pos="8789"/>
        <w:tab w:val="left" w:pos="9960"/>
      </w:tabs>
      <w:ind w:right="-1"/>
      <w:rPr>
        <w:b/>
        <w:color w:val="666666"/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AF2" w:rsidRDefault="00450AF2" w:rsidP="00B87D30">
    <w:pPr>
      <w:pStyle w:val="Sidehoved"/>
      <w:rPr>
        <w:sz w:val="8"/>
        <w:szCs w:val="8"/>
      </w:rPr>
    </w:pPr>
  </w:p>
  <w:p w:rsidR="00450AF2" w:rsidRDefault="00450AF2" w:rsidP="00B87D30">
    <w:pPr>
      <w:pStyle w:val="Sidehoved"/>
      <w:rPr>
        <w:sz w:val="8"/>
        <w:szCs w:val="8"/>
      </w:rPr>
    </w:pPr>
  </w:p>
  <w:p w:rsidR="00450AF2" w:rsidRPr="00A42678" w:rsidRDefault="00450AF2" w:rsidP="005A7506">
    <w:pPr>
      <w:rPr>
        <w:b/>
        <w:color w:val="948A54" w:themeColor="background2" w:themeShade="80"/>
        <w:sz w:val="20"/>
        <w:szCs w:val="20"/>
      </w:rPr>
    </w:pPr>
    <w:r w:rsidRPr="00A42678">
      <w:rPr>
        <w:b/>
        <w:color w:val="948A54" w:themeColor="background2" w:themeShade="80"/>
        <w:sz w:val="20"/>
        <w:szCs w:val="20"/>
      </w:rPr>
      <w:t>Ballerup Kommune sender, så vidt muligt, breve via digital post til borgere og vir</w:t>
    </w:r>
    <w:r w:rsidRPr="00A42678">
      <w:rPr>
        <w:b/>
        <w:color w:val="948A54" w:themeColor="background2" w:themeShade="80"/>
        <w:sz w:val="20"/>
        <w:szCs w:val="20"/>
      </w:rPr>
      <w:t>k</w:t>
    </w:r>
    <w:r w:rsidRPr="00A42678">
      <w:rPr>
        <w:b/>
        <w:color w:val="948A54" w:themeColor="background2" w:themeShade="80"/>
        <w:sz w:val="20"/>
        <w:szCs w:val="20"/>
      </w:rPr>
      <w:t xml:space="preserve">somheder. Læs mere og tilmeld dig via </w:t>
    </w:r>
    <w:proofErr w:type="spellStart"/>
    <w:r w:rsidRPr="00A42678">
      <w:rPr>
        <w:b/>
        <w:color w:val="948A54" w:themeColor="background2" w:themeShade="80"/>
        <w:sz w:val="20"/>
        <w:szCs w:val="20"/>
      </w:rPr>
      <w:t>ballerup.dk/selvbetjening</w:t>
    </w:r>
    <w:proofErr w:type="spellEnd"/>
  </w:p>
  <w:p w:rsidR="00450AF2" w:rsidRDefault="00450AF2" w:rsidP="005A7506"/>
  <w:tbl>
    <w:tblPr>
      <w:tblW w:w="9711" w:type="dxa"/>
      <w:tblLayout w:type="fixed"/>
      <w:tblLook w:val="01E0"/>
    </w:tblPr>
    <w:tblGrid>
      <w:gridCol w:w="1951"/>
      <w:gridCol w:w="7760"/>
    </w:tblGrid>
    <w:tr w:rsidR="00450AF2" w:rsidTr="00450AF2">
      <w:tc>
        <w:tcPr>
          <w:tcW w:w="1951" w:type="dxa"/>
        </w:tcPr>
        <w:p w:rsidR="00450AF2" w:rsidRPr="007D5486" w:rsidRDefault="00450AF2" w:rsidP="00450AF2">
          <w:pPr>
            <w:pStyle w:val="Sidehoved"/>
            <w:rPr>
              <w:b/>
              <w:color w:val="666666"/>
              <w:sz w:val="18"/>
            </w:rPr>
          </w:pPr>
          <w:bookmarkStart w:id="17" w:name="Bund1"/>
          <w:bookmarkEnd w:id="17"/>
          <w:r>
            <w:rPr>
              <w:b/>
              <w:color w:val="666666"/>
              <w:sz w:val="18"/>
            </w:rPr>
            <w:t>Ekspeditions-</w:t>
          </w:r>
        </w:p>
      </w:tc>
      <w:tc>
        <w:tcPr>
          <w:tcW w:w="7760" w:type="dxa"/>
        </w:tcPr>
        <w:p w:rsidR="00450AF2" w:rsidRPr="007D5486" w:rsidRDefault="00450AF2" w:rsidP="00450AF2">
          <w:pPr>
            <w:pStyle w:val="Sidehoved"/>
            <w:ind w:left="-70"/>
            <w:rPr>
              <w:color w:val="666666"/>
              <w:sz w:val="18"/>
            </w:rPr>
          </w:pPr>
          <w:bookmarkStart w:id="18" w:name="Bund2"/>
          <w:bookmarkEnd w:id="18"/>
          <w:r>
            <w:rPr>
              <w:color w:val="666666"/>
              <w:sz w:val="18"/>
            </w:rPr>
            <w:t>Mandag og tirsdag 10.00 - 15.00, torsdag 10.00 - 17.00, fredag 10.00 - 13.00</w:t>
          </w:r>
        </w:p>
      </w:tc>
    </w:tr>
    <w:tr w:rsidR="00450AF2" w:rsidTr="00450AF2">
      <w:tc>
        <w:tcPr>
          <w:tcW w:w="1951" w:type="dxa"/>
        </w:tcPr>
        <w:p w:rsidR="00450AF2" w:rsidRPr="007D5486" w:rsidRDefault="00450AF2" w:rsidP="00450AF2">
          <w:pPr>
            <w:pStyle w:val="Sidehoved"/>
            <w:rPr>
              <w:b/>
              <w:color w:val="666666"/>
              <w:sz w:val="18"/>
            </w:rPr>
          </w:pPr>
          <w:bookmarkStart w:id="19" w:name="Bund3"/>
          <w:bookmarkEnd w:id="19"/>
          <w:r>
            <w:rPr>
              <w:b/>
              <w:color w:val="666666"/>
              <w:sz w:val="18"/>
            </w:rPr>
            <w:t>og telefontid</w:t>
          </w:r>
        </w:p>
      </w:tc>
      <w:tc>
        <w:tcPr>
          <w:tcW w:w="7760" w:type="dxa"/>
        </w:tcPr>
        <w:p w:rsidR="00450AF2" w:rsidRPr="007D5486" w:rsidRDefault="00450AF2" w:rsidP="00450AF2">
          <w:pPr>
            <w:pStyle w:val="Sidehoved"/>
            <w:ind w:left="-70"/>
            <w:rPr>
              <w:color w:val="666666"/>
              <w:sz w:val="18"/>
            </w:rPr>
          </w:pPr>
          <w:bookmarkStart w:id="20" w:name="Bund4"/>
          <w:bookmarkEnd w:id="20"/>
          <w:r>
            <w:rPr>
              <w:color w:val="666666"/>
              <w:sz w:val="18"/>
            </w:rPr>
            <w:t>Onsdag lukket</w:t>
          </w:r>
        </w:p>
      </w:tc>
    </w:tr>
  </w:tbl>
  <w:p w:rsidR="00450AF2" w:rsidRPr="005A7506" w:rsidRDefault="00450AF2" w:rsidP="005A7506">
    <w:pPr>
      <w:pStyle w:val="Sidefod"/>
      <w:rPr>
        <w:sz w:val="4"/>
        <w:szCs w:val="4"/>
      </w:rPr>
    </w:pPr>
  </w:p>
  <w:p w:rsidR="00450AF2" w:rsidRDefault="00450AF2" w:rsidP="005A7506">
    <w:pPr>
      <w:pStyle w:val="Sidefod"/>
      <w:rPr>
        <w:sz w:val="6"/>
        <w:szCs w:val="6"/>
      </w:rPr>
    </w:pPr>
  </w:p>
  <w:p w:rsidR="00450AF2" w:rsidRDefault="00450AF2" w:rsidP="005A7506">
    <w:pPr>
      <w:pStyle w:val="Sidefod"/>
      <w:rPr>
        <w:sz w:val="6"/>
        <w:szCs w:val="6"/>
      </w:rPr>
    </w:pPr>
  </w:p>
  <w:p w:rsidR="00450AF2" w:rsidRDefault="00450AF2" w:rsidP="005A7506">
    <w:pPr>
      <w:pStyle w:val="Sidefod"/>
      <w:rPr>
        <w:sz w:val="6"/>
        <w:szCs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AF2" w:rsidRDefault="00450AF2">
      <w:r>
        <w:separator/>
      </w:r>
    </w:p>
  </w:footnote>
  <w:footnote w:type="continuationSeparator" w:id="0">
    <w:p w:rsidR="00450AF2" w:rsidRDefault="00450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AF2" w:rsidRDefault="00450AF2">
    <w:pPr>
      <w:pStyle w:val="Sidehoved"/>
    </w:pPr>
  </w:p>
  <w:p w:rsidR="00450AF2" w:rsidRDefault="00450AF2">
    <w:pPr>
      <w:pStyle w:val="Sidehoved"/>
    </w:pPr>
  </w:p>
  <w:p w:rsidR="00450AF2" w:rsidRDefault="00450AF2">
    <w:pPr>
      <w:pStyle w:val="Sidehoved"/>
    </w:pPr>
  </w:p>
  <w:p w:rsidR="00450AF2" w:rsidRDefault="00450AF2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A237B"/>
    <w:multiLevelType w:val="singleLevel"/>
    <w:tmpl w:val="028053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7DE51217"/>
    <w:multiLevelType w:val="hybridMultilevel"/>
    <w:tmpl w:val="D88AE30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3F0323"/>
    <w:multiLevelType w:val="hybridMultilevel"/>
    <w:tmpl w:val="7D58197E"/>
    <w:lvl w:ilvl="0" w:tplc="153C0B0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attachedTemplate r:id="rId1"/>
  <w:stylePaneFormatFilter w:val="3F01"/>
  <w:defaultTabStop w:val="1304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docVars>
    <w:docVar w:name="BaggrundsTekst" w:val="Kopi"/>
    <w:docVar w:name="Kolonne1" w:val="280"/>
    <w:docVar w:name="Kolonne2" w:val="80"/>
    <w:docVar w:name="Kolonne3" w:val="80"/>
  </w:docVars>
  <w:rsids>
    <w:rsidRoot w:val="002358C3"/>
    <w:rsid w:val="00003327"/>
    <w:rsid w:val="000119C8"/>
    <w:rsid w:val="00026F95"/>
    <w:rsid w:val="000532CF"/>
    <w:rsid w:val="00057EC7"/>
    <w:rsid w:val="000609F2"/>
    <w:rsid w:val="00070129"/>
    <w:rsid w:val="00085B04"/>
    <w:rsid w:val="00093B99"/>
    <w:rsid w:val="00095DD5"/>
    <w:rsid w:val="000A6172"/>
    <w:rsid w:val="000B2366"/>
    <w:rsid w:val="000B4082"/>
    <w:rsid w:val="000B69DE"/>
    <w:rsid w:val="000C0D15"/>
    <w:rsid w:val="000C2656"/>
    <w:rsid w:val="000C5E6B"/>
    <w:rsid w:val="000C61E3"/>
    <w:rsid w:val="000D479D"/>
    <w:rsid w:val="000F012D"/>
    <w:rsid w:val="000F279A"/>
    <w:rsid w:val="000F5AD8"/>
    <w:rsid w:val="001111EB"/>
    <w:rsid w:val="00113F40"/>
    <w:rsid w:val="0011494C"/>
    <w:rsid w:val="00115053"/>
    <w:rsid w:val="0012660D"/>
    <w:rsid w:val="00126776"/>
    <w:rsid w:val="001267F6"/>
    <w:rsid w:val="001356A7"/>
    <w:rsid w:val="00137CEF"/>
    <w:rsid w:val="00155561"/>
    <w:rsid w:val="00166A22"/>
    <w:rsid w:val="00171EC1"/>
    <w:rsid w:val="001761B0"/>
    <w:rsid w:val="0018038C"/>
    <w:rsid w:val="00191CD0"/>
    <w:rsid w:val="001A2FA4"/>
    <w:rsid w:val="001B0076"/>
    <w:rsid w:val="001E3FC2"/>
    <w:rsid w:val="001F321E"/>
    <w:rsid w:val="001F72C2"/>
    <w:rsid w:val="002025C5"/>
    <w:rsid w:val="00205B6A"/>
    <w:rsid w:val="00212235"/>
    <w:rsid w:val="00230DD8"/>
    <w:rsid w:val="00232C03"/>
    <w:rsid w:val="002358C3"/>
    <w:rsid w:val="0026080F"/>
    <w:rsid w:val="002609EE"/>
    <w:rsid w:val="00267ED0"/>
    <w:rsid w:val="00275411"/>
    <w:rsid w:val="002761A7"/>
    <w:rsid w:val="002840AB"/>
    <w:rsid w:val="0028413D"/>
    <w:rsid w:val="0029142E"/>
    <w:rsid w:val="00296FF2"/>
    <w:rsid w:val="002D4CFD"/>
    <w:rsid w:val="002D579D"/>
    <w:rsid w:val="002F4835"/>
    <w:rsid w:val="003017B3"/>
    <w:rsid w:val="00302537"/>
    <w:rsid w:val="00304A63"/>
    <w:rsid w:val="00316B5A"/>
    <w:rsid w:val="00323AA8"/>
    <w:rsid w:val="003301C3"/>
    <w:rsid w:val="00333C30"/>
    <w:rsid w:val="00335B10"/>
    <w:rsid w:val="003375E1"/>
    <w:rsid w:val="0033799D"/>
    <w:rsid w:val="00342AEC"/>
    <w:rsid w:val="003472AC"/>
    <w:rsid w:val="00347CD3"/>
    <w:rsid w:val="00352947"/>
    <w:rsid w:val="00357EFE"/>
    <w:rsid w:val="00373BB7"/>
    <w:rsid w:val="00387B8C"/>
    <w:rsid w:val="003927D5"/>
    <w:rsid w:val="00393EE1"/>
    <w:rsid w:val="003A3659"/>
    <w:rsid w:val="003B71AB"/>
    <w:rsid w:val="003E6D63"/>
    <w:rsid w:val="003F0160"/>
    <w:rsid w:val="0041529C"/>
    <w:rsid w:val="00422D1C"/>
    <w:rsid w:val="004270CE"/>
    <w:rsid w:val="00450AF2"/>
    <w:rsid w:val="00457C14"/>
    <w:rsid w:val="00461000"/>
    <w:rsid w:val="00480DE2"/>
    <w:rsid w:val="00490533"/>
    <w:rsid w:val="00492453"/>
    <w:rsid w:val="00494977"/>
    <w:rsid w:val="004B7204"/>
    <w:rsid w:val="004C458B"/>
    <w:rsid w:val="004D4AD0"/>
    <w:rsid w:val="004E5B2D"/>
    <w:rsid w:val="004F307D"/>
    <w:rsid w:val="004F4F79"/>
    <w:rsid w:val="00511D76"/>
    <w:rsid w:val="005300D0"/>
    <w:rsid w:val="005337C7"/>
    <w:rsid w:val="0054191D"/>
    <w:rsid w:val="00557234"/>
    <w:rsid w:val="00557BC1"/>
    <w:rsid w:val="005868C9"/>
    <w:rsid w:val="005A7506"/>
    <w:rsid w:val="005B0371"/>
    <w:rsid w:val="005C30CE"/>
    <w:rsid w:val="005D4E68"/>
    <w:rsid w:val="005D57C7"/>
    <w:rsid w:val="005E449D"/>
    <w:rsid w:val="005E6087"/>
    <w:rsid w:val="005F176F"/>
    <w:rsid w:val="005F65E7"/>
    <w:rsid w:val="005F682B"/>
    <w:rsid w:val="00600800"/>
    <w:rsid w:val="006034AE"/>
    <w:rsid w:val="00616457"/>
    <w:rsid w:val="00620842"/>
    <w:rsid w:val="0062468C"/>
    <w:rsid w:val="00636830"/>
    <w:rsid w:val="00642758"/>
    <w:rsid w:val="00674416"/>
    <w:rsid w:val="00682B04"/>
    <w:rsid w:val="006921FE"/>
    <w:rsid w:val="006938BC"/>
    <w:rsid w:val="006A0882"/>
    <w:rsid w:val="006B02CC"/>
    <w:rsid w:val="006B15F2"/>
    <w:rsid w:val="006D4C6E"/>
    <w:rsid w:val="006E30F6"/>
    <w:rsid w:val="006F02EC"/>
    <w:rsid w:val="0070084E"/>
    <w:rsid w:val="00711172"/>
    <w:rsid w:val="00715187"/>
    <w:rsid w:val="00725841"/>
    <w:rsid w:val="00731E4D"/>
    <w:rsid w:val="0075289E"/>
    <w:rsid w:val="00753860"/>
    <w:rsid w:val="007641F4"/>
    <w:rsid w:val="007764C0"/>
    <w:rsid w:val="007772E7"/>
    <w:rsid w:val="00790E22"/>
    <w:rsid w:val="007A2F21"/>
    <w:rsid w:val="007D6E83"/>
    <w:rsid w:val="007E2991"/>
    <w:rsid w:val="007E5424"/>
    <w:rsid w:val="008207C8"/>
    <w:rsid w:val="00834E1E"/>
    <w:rsid w:val="00847E17"/>
    <w:rsid w:val="00851268"/>
    <w:rsid w:val="00866D4E"/>
    <w:rsid w:val="008749CD"/>
    <w:rsid w:val="0087514D"/>
    <w:rsid w:val="00881CB3"/>
    <w:rsid w:val="00891754"/>
    <w:rsid w:val="008A249B"/>
    <w:rsid w:val="008A70F6"/>
    <w:rsid w:val="008B4421"/>
    <w:rsid w:val="008C13DF"/>
    <w:rsid w:val="008C220C"/>
    <w:rsid w:val="008C7500"/>
    <w:rsid w:val="008D6923"/>
    <w:rsid w:val="008D7FE1"/>
    <w:rsid w:val="008E7479"/>
    <w:rsid w:val="008F0708"/>
    <w:rsid w:val="008F7425"/>
    <w:rsid w:val="00902C71"/>
    <w:rsid w:val="00904EDB"/>
    <w:rsid w:val="00932449"/>
    <w:rsid w:val="009329C1"/>
    <w:rsid w:val="00942F60"/>
    <w:rsid w:val="00951681"/>
    <w:rsid w:val="0096125A"/>
    <w:rsid w:val="0096489E"/>
    <w:rsid w:val="00970327"/>
    <w:rsid w:val="00971548"/>
    <w:rsid w:val="00976568"/>
    <w:rsid w:val="00992C26"/>
    <w:rsid w:val="009A1E08"/>
    <w:rsid w:val="009D1CAD"/>
    <w:rsid w:val="009E261F"/>
    <w:rsid w:val="009E5B4D"/>
    <w:rsid w:val="00A021F0"/>
    <w:rsid w:val="00A04C7B"/>
    <w:rsid w:val="00A16A59"/>
    <w:rsid w:val="00A45117"/>
    <w:rsid w:val="00A47E25"/>
    <w:rsid w:val="00A53F5C"/>
    <w:rsid w:val="00A62508"/>
    <w:rsid w:val="00A65816"/>
    <w:rsid w:val="00A73BEA"/>
    <w:rsid w:val="00A73CD3"/>
    <w:rsid w:val="00A80D0E"/>
    <w:rsid w:val="00A83ABC"/>
    <w:rsid w:val="00A9217B"/>
    <w:rsid w:val="00AA2EB8"/>
    <w:rsid w:val="00AB0986"/>
    <w:rsid w:val="00AB5320"/>
    <w:rsid w:val="00AB5EF1"/>
    <w:rsid w:val="00AD7061"/>
    <w:rsid w:val="00AF19F1"/>
    <w:rsid w:val="00B11408"/>
    <w:rsid w:val="00B34F7C"/>
    <w:rsid w:val="00B35215"/>
    <w:rsid w:val="00B36B96"/>
    <w:rsid w:val="00B4102C"/>
    <w:rsid w:val="00B44609"/>
    <w:rsid w:val="00B4531D"/>
    <w:rsid w:val="00B52AE3"/>
    <w:rsid w:val="00B53E00"/>
    <w:rsid w:val="00B638CD"/>
    <w:rsid w:val="00B732AE"/>
    <w:rsid w:val="00B80572"/>
    <w:rsid w:val="00B85D75"/>
    <w:rsid w:val="00B8687F"/>
    <w:rsid w:val="00B87083"/>
    <w:rsid w:val="00B87D30"/>
    <w:rsid w:val="00B93611"/>
    <w:rsid w:val="00BA7F90"/>
    <w:rsid w:val="00BA7FA2"/>
    <w:rsid w:val="00BC12CE"/>
    <w:rsid w:val="00BC5876"/>
    <w:rsid w:val="00BD4362"/>
    <w:rsid w:val="00BE4A8C"/>
    <w:rsid w:val="00C21525"/>
    <w:rsid w:val="00C319B5"/>
    <w:rsid w:val="00C31B0E"/>
    <w:rsid w:val="00C35AA5"/>
    <w:rsid w:val="00C619AC"/>
    <w:rsid w:val="00C84D45"/>
    <w:rsid w:val="00C85E35"/>
    <w:rsid w:val="00CA1E8F"/>
    <w:rsid w:val="00CA3C52"/>
    <w:rsid w:val="00D0655D"/>
    <w:rsid w:val="00D136FF"/>
    <w:rsid w:val="00D426EF"/>
    <w:rsid w:val="00D448A3"/>
    <w:rsid w:val="00D472C7"/>
    <w:rsid w:val="00D52188"/>
    <w:rsid w:val="00D549C8"/>
    <w:rsid w:val="00DA3099"/>
    <w:rsid w:val="00DA7E43"/>
    <w:rsid w:val="00DB06B4"/>
    <w:rsid w:val="00DB15BE"/>
    <w:rsid w:val="00DB71E7"/>
    <w:rsid w:val="00DD01D3"/>
    <w:rsid w:val="00E07B63"/>
    <w:rsid w:val="00E134D8"/>
    <w:rsid w:val="00E13ECC"/>
    <w:rsid w:val="00E14AB9"/>
    <w:rsid w:val="00E17EE1"/>
    <w:rsid w:val="00E23E77"/>
    <w:rsid w:val="00E26A0A"/>
    <w:rsid w:val="00E31B87"/>
    <w:rsid w:val="00E443F8"/>
    <w:rsid w:val="00E5528D"/>
    <w:rsid w:val="00E5740D"/>
    <w:rsid w:val="00E627FA"/>
    <w:rsid w:val="00E6682C"/>
    <w:rsid w:val="00E74B35"/>
    <w:rsid w:val="00E937E4"/>
    <w:rsid w:val="00E963D4"/>
    <w:rsid w:val="00EA63E2"/>
    <w:rsid w:val="00EB5445"/>
    <w:rsid w:val="00EC7E88"/>
    <w:rsid w:val="00EE2BC5"/>
    <w:rsid w:val="00EF7354"/>
    <w:rsid w:val="00F04902"/>
    <w:rsid w:val="00F0605D"/>
    <w:rsid w:val="00F23B7E"/>
    <w:rsid w:val="00F327DD"/>
    <w:rsid w:val="00F35551"/>
    <w:rsid w:val="00F4611B"/>
    <w:rsid w:val="00F479BE"/>
    <w:rsid w:val="00F6271F"/>
    <w:rsid w:val="00F8428E"/>
    <w:rsid w:val="00FA34FC"/>
    <w:rsid w:val="00FA5886"/>
    <w:rsid w:val="00FB3A57"/>
    <w:rsid w:val="00FC27B7"/>
    <w:rsid w:val="00FC5A56"/>
    <w:rsid w:val="00FD34B6"/>
    <w:rsid w:val="00FE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43"/>
    <w:rPr>
      <w:rFonts w:ascii="Verdana" w:hAnsi="Verdana"/>
      <w:sz w:val="22"/>
      <w:szCs w:val="22"/>
    </w:rPr>
  </w:style>
  <w:style w:type="paragraph" w:styleId="Overskrift1">
    <w:name w:val="heading 1"/>
    <w:basedOn w:val="Normal"/>
    <w:next w:val="Normal"/>
    <w:qFormat/>
    <w:rsid w:val="00DA7E4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DA7E43"/>
    <w:pPr>
      <w:keepNext/>
      <w:outlineLvl w:val="1"/>
    </w:pPr>
    <w:rPr>
      <w:rFonts w:ascii="Officina Sans" w:hAnsi="Officina Sans"/>
      <w:b/>
      <w:sz w:val="19"/>
    </w:rPr>
  </w:style>
  <w:style w:type="paragraph" w:styleId="Overskrift3">
    <w:name w:val="heading 3"/>
    <w:basedOn w:val="Normal"/>
    <w:next w:val="Normal"/>
    <w:qFormat/>
    <w:rsid w:val="00DA7E43"/>
    <w:pPr>
      <w:keepNext/>
      <w:outlineLvl w:val="2"/>
    </w:pPr>
    <w:rPr>
      <w:rFonts w:ascii="Officina Sans" w:hAnsi="Officina Sans"/>
      <w:b/>
      <w:sz w:val="18"/>
    </w:rPr>
  </w:style>
  <w:style w:type="paragraph" w:styleId="Overskrift4">
    <w:name w:val="heading 4"/>
    <w:basedOn w:val="Normal"/>
    <w:next w:val="Normal"/>
    <w:qFormat/>
    <w:rsid w:val="00DA7E43"/>
    <w:pPr>
      <w:keepNext/>
      <w:spacing w:before="240" w:after="60"/>
      <w:outlineLvl w:val="3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DA7E43"/>
    <w:pPr>
      <w:tabs>
        <w:tab w:val="center" w:pos="4819"/>
        <w:tab w:val="right" w:pos="9638"/>
      </w:tabs>
    </w:pPr>
    <w:rPr>
      <w:sz w:val="20"/>
    </w:rPr>
  </w:style>
  <w:style w:type="paragraph" w:styleId="Sidefod">
    <w:name w:val="footer"/>
    <w:basedOn w:val="Normal"/>
    <w:link w:val="SidefodTegn"/>
    <w:uiPriority w:val="99"/>
    <w:rsid w:val="00DA7E43"/>
    <w:pPr>
      <w:tabs>
        <w:tab w:val="center" w:pos="4819"/>
        <w:tab w:val="right" w:pos="9638"/>
      </w:tabs>
    </w:pPr>
    <w:rPr>
      <w:sz w:val="20"/>
    </w:rPr>
  </w:style>
  <w:style w:type="character" w:styleId="Sidetal">
    <w:name w:val="page number"/>
    <w:basedOn w:val="Standardskrifttypeiafsnit"/>
    <w:rsid w:val="00DA7E43"/>
  </w:style>
  <w:style w:type="character" w:styleId="Hyperlink">
    <w:name w:val="Hyperlink"/>
    <w:basedOn w:val="Standardskrifttypeiafsnit"/>
    <w:rsid w:val="00E31B87"/>
    <w:rPr>
      <w:color w:val="0000FF"/>
      <w:u w:val="single"/>
    </w:rPr>
  </w:style>
  <w:style w:type="character" w:styleId="BesgtHyperlink">
    <w:name w:val="FollowedHyperlink"/>
    <w:basedOn w:val="Standardskrifttypeiafsnit"/>
    <w:rsid w:val="00E31B87"/>
    <w:rPr>
      <w:color w:val="800080"/>
      <w:u w:val="single"/>
    </w:rPr>
  </w:style>
  <w:style w:type="table" w:styleId="Tabel-Gitter">
    <w:name w:val="Table Grid"/>
    <w:basedOn w:val="Tabel-Normal"/>
    <w:rsid w:val="00557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semiHidden/>
    <w:rsid w:val="00A9217B"/>
    <w:rPr>
      <w:rFonts w:ascii="Tahoma" w:hAnsi="Tahoma" w:cs="Tahoma"/>
      <w:sz w:val="16"/>
      <w:szCs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5A7506"/>
    <w:rPr>
      <w:rFonts w:ascii="Verdana" w:hAnsi="Verdana"/>
      <w:szCs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5A7506"/>
    <w:rPr>
      <w:rFonts w:ascii="Verdana" w:hAnsi="Verdana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llerup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lo\AppData\Roaming\Microsoft\Skabeloner\Brev&#8211;%20Spec&#8211;%20Ballerup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Brev– Spec– Ballerup</Template>
  <TotalTime>1</TotalTime>
  <Pages>1</Pages>
  <Words>105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Ballerup Kommune</Company>
  <LinksUpToDate>false</LinksUpToDate>
  <CharactersWithSpaces>803</CharactersWithSpaces>
  <SharedDoc>false</SharedDoc>
  <HLinks>
    <vt:vector size="6" baseType="variant">
      <vt:variant>
        <vt:i4>7340091</vt:i4>
      </vt:variant>
      <vt:variant>
        <vt:i4>0</vt:i4>
      </vt:variant>
      <vt:variant>
        <vt:i4>0</vt:i4>
      </vt:variant>
      <vt:variant>
        <vt:i4>5</vt:i4>
      </vt:variant>
      <vt:variant>
        <vt:lpwstr>http://www.ballerup.dk/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lose jensen</dc:creator>
  <cp:lastModifiedBy>jts</cp:lastModifiedBy>
  <cp:revision>2</cp:revision>
  <cp:lastPrinted>2015-01-15T13:35:00Z</cp:lastPrinted>
  <dcterms:created xsi:type="dcterms:W3CDTF">2015-02-17T14:19:00Z</dcterms:created>
  <dcterms:modified xsi:type="dcterms:W3CDTF">2015-02-17T14:19:00Z</dcterms:modified>
</cp:coreProperties>
</file>